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FC5" w14:textId="5970B5AD" w:rsidR="00FD7E46" w:rsidRDefault="003E7B6C" w:rsidP="00FD7E46">
      <w:pPr>
        <w:jc w:val="center"/>
        <w:rPr>
          <w:rFonts w:ascii="Arial" w:eastAsia="Times New Roman" w:hAnsi="Arial"/>
          <w:szCs w:val="20"/>
          <w:lang w:val="en-GB" w:eastAsia="en-GB"/>
        </w:rPr>
      </w:pPr>
      <w:r>
        <w:rPr>
          <w:noProof/>
        </w:rPr>
        <w:drawing>
          <wp:inline distT="0" distB="0" distL="0" distR="0" wp14:anchorId="453903EC" wp14:editId="56CBDCDB">
            <wp:extent cx="1409700" cy="86338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57" cy="87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A06A" w14:textId="77777777" w:rsidR="00FD7E46" w:rsidRDefault="00FD7E46" w:rsidP="00FD7E46">
      <w:pPr>
        <w:jc w:val="center"/>
        <w:rPr>
          <w:rFonts w:ascii="Arial" w:eastAsia="Times New Roman" w:hAnsi="Arial"/>
          <w:szCs w:val="20"/>
          <w:lang w:val="en-GB" w:eastAsia="en-GB"/>
        </w:rPr>
      </w:pPr>
    </w:p>
    <w:p w14:paraId="66EFF944" w14:textId="77777777" w:rsidR="00FD7E46" w:rsidRDefault="00FD7E46" w:rsidP="00FD7E46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STEP (Swindon)</w:t>
      </w:r>
      <w:r w:rsidRPr="00DB19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Referral Form</w:t>
      </w:r>
    </w:p>
    <w:p w14:paraId="1F3AA229" w14:textId="77777777" w:rsidR="00FD7E46" w:rsidRDefault="00FD7E46" w:rsidP="00FD7E46">
      <w:pPr>
        <w:jc w:val="center"/>
        <w:rPr>
          <w:rFonts w:ascii="Arial" w:eastAsia="Times New Roman" w:hAnsi="Arial" w:cs="Arial"/>
          <w:b/>
          <w:color w:val="000099"/>
          <w:sz w:val="24"/>
          <w:szCs w:val="24"/>
          <w:lang w:eastAsia="en-GB"/>
        </w:rPr>
      </w:pPr>
      <w:r w:rsidRPr="003C36E8">
        <w:rPr>
          <w:rFonts w:ascii="Arial" w:eastAsia="Times New Roman" w:hAnsi="Arial" w:cs="Arial"/>
          <w:b/>
          <w:color w:val="000099"/>
          <w:sz w:val="24"/>
          <w:szCs w:val="24"/>
          <w:lang w:eastAsia="en-GB"/>
        </w:rPr>
        <w:t>Guidelines for Referrer</w:t>
      </w:r>
    </w:p>
    <w:p w14:paraId="276BCD6C" w14:textId="77777777" w:rsidR="00FD7E46" w:rsidRDefault="00FD7E46" w:rsidP="00FD7E46">
      <w:pPr>
        <w:jc w:val="center"/>
        <w:rPr>
          <w:rFonts w:ascii="Arial" w:eastAsia="Times New Roman" w:hAnsi="Arial"/>
          <w:szCs w:val="20"/>
          <w:lang w:val="en-GB" w:eastAsia="en-GB"/>
        </w:rPr>
      </w:pPr>
    </w:p>
    <w:p w14:paraId="00E4F742" w14:textId="77777777" w:rsidR="008C18B4" w:rsidRDefault="00FD7E46" w:rsidP="008C18B4">
      <w:pPr>
        <w:jc w:val="center"/>
        <w:rPr>
          <w:rFonts w:ascii="Arial" w:eastAsia="Times New Roman" w:hAnsi="Arial"/>
          <w:szCs w:val="20"/>
          <w:lang w:val="en-GB" w:eastAsia="en-GB"/>
        </w:rPr>
      </w:pPr>
      <w:r w:rsidRPr="00404E76">
        <w:rPr>
          <w:rFonts w:ascii="Arial" w:eastAsia="Times New Roman" w:hAnsi="Arial"/>
          <w:szCs w:val="20"/>
          <w:lang w:val="en-GB" w:eastAsia="en-GB"/>
        </w:rPr>
        <w:t xml:space="preserve">Please send this form to: </w:t>
      </w:r>
      <w:r>
        <w:rPr>
          <w:rFonts w:ascii="Arial" w:eastAsia="Times New Roman" w:hAnsi="Arial"/>
          <w:szCs w:val="20"/>
          <w:lang w:val="en-GB" w:eastAsia="en-GB"/>
        </w:rPr>
        <w:t>STEP</w:t>
      </w:r>
      <w:r w:rsidRPr="00404E76">
        <w:rPr>
          <w:rFonts w:ascii="Arial" w:eastAsia="Times New Roman" w:hAnsi="Arial"/>
          <w:szCs w:val="20"/>
          <w:lang w:val="en-GB" w:eastAsia="en-GB"/>
        </w:rPr>
        <w:t xml:space="preserve">, Nythe Centre, </w:t>
      </w:r>
      <w:r>
        <w:rPr>
          <w:rFonts w:ascii="Arial" w:eastAsia="Times New Roman" w:hAnsi="Arial"/>
          <w:szCs w:val="20"/>
          <w:lang w:val="en-GB" w:eastAsia="en-GB"/>
        </w:rPr>
        <w:t>The Drive, Nythe, Swindon,</w:t>
      </w:r>
      <w:r w:rsidR="008C18B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404E76">
        <w:rPr>
          <w:rFonts w:ascii="Arial" w:eastAsia="Times New Roman" w:hAnsi="Arial"/>
          <w:szCs w:val="20"/>
          <w:lang w:val="en-GB" w:eastAsia="en-GB"/>
        </w:rPr>
        <w:t xml:space="preserve">SN3 3RD </w:t>
      </w:r>
    </w:p>
    <w:p w14:paraId="3D400EFE" w14:textId="327BF909" w:rsidR="00FD7E46" w:rsidRPr="008C18B4" w:rsidRDefault="00FD7E46" w:rsidP="008C18B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04E76">
        <w:rPr>
          <w:rFonts w:ascii="Arial" w:eastAsia="Times New Roman" w:hAnsi="Arial"/>
          <w:szCs w:val="20"/>
          <w:lang w:val="en-GB" w:eastAsia="en-GB"/>
        </w:rPr>
        <w:t xml:space="preserve">or email it to: </w:t>
      </w:r>
      <w:hyperlink r:id="rId13" w:history="1">
        <w:r w:rsidRPr="00404E76">
          <w:rPr>
            <w:rFonts w:ascii="Arial" w:eastAsia="Times New Roman" w:hAnsi="Arial"/>
            <w:color w:val="0000FF"/>
            <w:szCs w:val="20"/>
            <w:u w:val="single"/>
            <w:lang w:val="en-GB" w:eastAsia="en-GB"/>
          </w:rPr>
          <w:t>s</w:t>
        </w:r>
        <w:r w:rsidR="002C197E">
          <w:rPr>
            <w:rFonts w:ascii="Arial" w:eastAsia="Times New Roman" w:hAnsi="Arial"/>
            <w:color w:val="0000FF"/>
            <w:szCs w:val="20"/>
            <w:u w:val="single"/>
            <w:lang w:val="en-GB" w:eastAsia="en-GB"/>
          </w:rPr>
          <w:t>tepswindon1@outlook.com</w:t>
        </w:r>
      </w:hyperlink>
      <w:r w:rsidRPr="00404E76">
        <w:rPr>
          <w:rFonts w:ascii="Arial" w:eastAsia="Times New Roman" w:hAnsi="Arial"/>
          <w:szCs w:val="20"/>
          <w:lang w:val="en-GB" w:eastAsia="en-GB"/>
        </w:rPr>
        <w:t xml:space="preserve">  </w:t>
      </w:r>
    </w:p>
    <w:p w14:paraId="5D8C08CD" w14:textId="77777777" w:rsidR="00FD7E46" w:rsidRPr="00FD7E46" w:rsidRDefault="00FD7E46" w:rsidP="00FD7E46">
      <w:pPr>
        <w:spacing w:before="0" w:after="0"/>
        <w:jc w:val="center"/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</w:pPr>
      <w:r w:rsidRPr="00404E76"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  <w:t>(</w:t>
      </w:r>
      <w:r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  <w:t xml:space="preserve">if emailing, </w:t>
      </w:r>
      <w:r w:rsidRPr="00404E76"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  <w:t>please password protect</w:t>
      </w:r>
      <w:r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  <w:t xml:space="preserve"> / send via egress</w:t>
      </w:r>
      <w:r w:rsidRPr="00404E76"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  <w:t>)</w:t>
      </w:r>
    </w:p>
    <w:p w14:paraId="603A9B34" w14:textId="77777777" w:rsidR="00FD7E46" w:rsidRPr="00FB4126" w:rsidRDefault="00FD7E46" w:rsidP="00FD7E46">
      <w:pPr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n-GB"/>
        </w:rPr>
      </w:pPr>
      <w:r w:rsidRPr="00FB4126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n-GB"/>
        </w:rPr>
        <w:t xml:space="preserve">WE DO NOT PROVIDE TRANSPORT TO NYTHE CENTRE BUT WE CAN TAKE YOUNG PEOPLE HOME AFTER GROUPS HAVE FINISHED (WITHIN MAIN AREAS OF SWINDON) IF NEEDED. </w:t>
      </w:r>
    </w:p>
    <w:p w14:paraId="436107F6" w14:textId="77777777" w:rsidR="00FD7E46" w:rsidRPr="00FB4126" w:rsidRDefault="00FD7E46" w:rsidP="00FD7E46">
      <w:pPr>
        <w:rPr>
          <w:rFonts w:ascii="Arial" w:eastAsia="Times New Roman" w:hAnsi="Arial" w:cs="Arial"/>
          <w:b/>
          <w:color w:val="000099"/>
          <w:sz w:val="24"/>
          <w:szCs w:val="24"/>
          <w:lang w:eastAsia="en-GB"/>
        </w:rPr>
      </w:pPr>
      <w:r w:rsidRPr="00FB4126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n-GB"/>
        </w:rPr>
        <w:t xml:space="preserve">WE WILL MAKE DECISIONS REGARDING TRANSPORT ON A CASE BY CASE BASIS. </w:t>
      </w:r>
    </w:p>
    <w:p w14:paraId="7C7B3BAF" w14:textId="77777777" w:rsidR="00DB19C7" w:rsidRPr="00DB19C7" w:rsidRDefault="00DB19C7" w:rsidP="00FD7E46">
      <w:pPr>
        <w:rPr>
          <w:rFonts w:ascii="Arial" w:eastAsia="Times New Roman" w:hAnsi="Arial" w:cs="Arial"/>
          <w:b/>
          <w:color w:val="000099"/>
          <w:sz w:val="22"/>
          <w:lang w:eastAsia="en-GB"/>
        </w:rPr>
      </w:pPr>
    </w:p>
    <w:p w14:paraId="1EADA82E" w14:textId="77777777" w:rsidR="00DB19C7" w:rsidRPr="00DB19C7" w:rsidRDefault="00DB19C7" w:rsidP="00DB19C7">
      <w:pPr>
        <w:numPr>
          <w:ilvl w:val="0"/>
          <w:numId w:val="5"/>
        </w:numPr>
        <w:tabs>
          <w:tab w:val="num" w:pos="-180"/>
        </w:tabs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DB19C7">
        <w:rPr>
          <w:rFonts w:ascii="Arial" w:eastAsia="Times New Roman" w:hAnsi="Arial" w:cs="Arial"/>
          <w:sz w:val="22"/>
          <w:lang w:eastAsia="en-GB"/>
        </w:rPr>
        <w:t xml:space="preserve">The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young person and their parent/</w:t>
      </w:r>
      <w:r w:rsidR="00962FDA" w:rsidRPr="003E2C52">
        <w:rPr>
          <w:rFonts w:ascii="Arial" w:eastAsia="Times New Roman" w:hAnsi="Arial" w:cs="Arial"/>
          <w:b/>
          <w:sz w:val="22"/>
          <w:lang w:eastAsia="en-GB"/>
        </w:rPr>
        <w:t>carer</w:t>
      </w:r>
      <w:r w:rsidRPr="003E2C52">
        <w:rPr>
          <w:rFonts w:ascii="Arial" w:eastAsia="Times New Roman" w:hAnsi="Arial" w:cs="Arial"/>
          <w:b/>
          <w:sz w:val="22"/>
          <w:lang w:eastAsia="en-GB"/>
        </w:rPr>
        <w:t xml:space="preserve"> must be in agreement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to this referral as the young person attends on a voluntary basis. Signature i</w:t>
      </w:r>
      <w:r w:rsidR="003E2C52">
        <w:rPr>
          <w:rFonts w:ascii="Arial" w:eastAsia="Times New Roman" w:hAnsi="Arial" w:cs="Arial"/>
          <w:sz w:val="22"/>
          <w:lang w:eastAsia="en-GB"/>
        </w:rPr>
        <w:t>s required at point of referral by both the young pe</w:t>
      </w:r>
      <w:r w:rsidR="00FB4126">
        <w:rPr>
          <w:rFonts w:ascii="Arial" w:eastAsia="Times New Roman" w:hAnsi="Arial" w:cs="Arial"/>
          <w:sz w:val="22"/>
          <w:lang w:eastAsia="en-GB"/>
        </w:rPr>
        <w:t xml:space="preserve">rson and their parent/carer (if needed, 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we can obtain this ourselves on receipt of the referral) but verbal consent </w:t>
      </w:r>
      <w:r w:rsidR="003E2C52" w:rsidRPr="003E2C52">
        <w:rPr>
          <w:rFonts w:ascii="Arial" w:eastAsia="Times New Roman" w:hAnsi="Arial" w:cs="Arial"/>
          <w:i/>
          <w:sz w:val="22"/>
          <w:lang w:eastAsia="en-GB"/>
        </w:rPr>
        <w:t>must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 have been obtained already.</w:t>
      </w:r>
    </w:p>
    <w:p w14:paraId="0719AD14" w14:textId="77777777" w:rsidR="00DB19C7" w:rsidRPr="00DB19C7" w:rsidRDefault="00DB19C7" w:rsidP="00DB19C7">
      <w:pPr>
        <w:ind w:left="720"/>
        <w:jc w:val="both"/>
        <w:rPr>
          <w:rFonts w:ascii="Arial" w:eastAsia="Times New Roman" w:hAnsi="Arial" w:cs="Arial"/>
          <w:sz w:val="22"/>
          <w:lang w:eastAsia="en-GB"/>
        </w:rPr>
      </w:pPr>
    </w:p>
    <w:p w14:paraId="7F118CDD" w14:textId="0BE6E8AF" w:rsidR="00DB19C7" w:rsidRPr="00DB19C7" w:rsidRDefault="00DB19C7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DB19C7">
        <w:rPr>
          <w:rFonts w:ascii="Arial" w:eastAsia="Times New Roman" w:hAnsi="Arial" w:cs="Arial"/>
          <w:sz w:val="22"/>
          <w:lang w:eastAsia="en-GB"/>
        </w:rPr>
        <w:t xml:space="preserve">STEP works most efficiently with those young people with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moderate needs</w:t>
      </w:r>
      <w:r w:rsidRPr="00DB19C7">
        <w:rPr>
          <w:rFonts w:ascii="Arial" w:eastAsia="Times New Roman" w:hAnsi="Arial" w:cs="Arial"/>
          <w:i/>
          <w:sz w:val="22"/>
          <w:lang w:eastAsia="en-GB"/>
        </w:rPr>
        <w:t xml:space="preserve"> </w:t>
      </w:r>
      <w:r w:rsidR="003E2C52">
        <w:rPr>
          <w:rFonts w:ascii="Arial" w:eastAsia="Times New Roman" w:hAnsi="Arial" w:cs="Arial"/>
          <w:sz w:val="22"/>
          <w:lang w:eastAsia="en-GB"/>
        </w:rPr>
        <w:t>who would benefit from</w:t>
      </w:r>
      <w:r w:rsidR="008C18B4">
        <w:rPr>
          <w:rFonts w:ascii="Arial" w:eastAsia="Times New Roman" w:hAnsi="Arial" w:cs="Arial"/>
          <w:sz w:val="22"/>
          <w:lang w:eastAsia="en-GB"/>
        </w:rPr>
        <w:t xml:space="preserve"> </w:t>
      </w:r>
      <w:r w:rsidR="008C18B4" w:rsidRPr="008C18B4">
        <w:rPr>
          <w:rFonts w:ascii="Arial" w:eastAsia="Times New Roman" w:hAnsi="Arial" w:cs="Arial"/>
          <w:b/>
          <w:bCs/>
          <w:sz w:val="22"/>
          <w:lang w:eastAsia="en-GB"/>
        </w:rPr>
        <w:t>short-term,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structured</w:t>
      </w:r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>, activity-based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</w:t>
      </w:r>
      <w:r w:rsidR="003E2C52">
        <w:rPr>
          <w:rFonts w:ascii="Arial" w:eastAsia="Times New Roman" w:hAnsi="Arial" w:cs="Arial"/>
          <w:b/>
          <w:sz w:val="22"/>
          <w:lang w:eastAsia="en-GB"/>
        </w:rPr>
        <w:t xml:space="preserve">group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work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.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STEP do</w:t>
      </w:r>
      <w:r w:rsidR="00937B26">
        <w:rPr>
          <w:rFonts w:ascii="Arial" w:eastAsia="Times New Roman" w:hAnsi="Arial" w:cs="Arial"/>
          <w:b/>
          <w:sz w:val="22"/>
          <w:lang w:eastAsia="en-GB"/>
        </w:rPr>
        <w:t>es not provide one-to-one work</w:t>
      </w:r>
      <w:r w:rsidR="003E2C52" w:rsidRPr="00937B26">
        <w:rPr>
          <w:rFonts w:ascii="Arial" w:eastAsia="Times New Roman" w:hAnsi="Arial" w:cs="Arial"/>
          <w:sz w:val="22"/>
          <w:lang w:eastAsia="en-GB"/>
        </w:rPr>
        <w:t xml:space="preserve"> so the young person must already have the ability to cope in a group environment.</w:t>
      </w:r>
    </w:p>
    <w:p w14:paraId="5F55E7C1" w14:textId="77777777" w:rsidR="00DB19C7" w:rsidRPr="00DB19C7" w:rsidRDefault="00DB19C7" w:rsidP="00DB19C7">
      <w:pPr>
        <w:jc w:val="both"/>
        <w:rPr>
          <w:rFonts w:ascii="Arial" w:eastAsia="Times New Roman" w:hAnsi="Arial" w:cs="Arial"/>
          <w:sz w:val="22"/>
          <w:lang w:eastAsia="en-GB"/>
        </w:rPr>
      </w:pPr>
    </w:p>
    <w:p w14:paraId="7DA8BF7C" w14:textId="34793C3E" w:rsidR="00DB19C7" w:rsidRPr="00DB19C7" w:rsidRDefault="00DB19C7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DB19C7">
        <w:rPr>
          <w:rFonts w:ascii="Arial" w:eastAsia="Times New Roman" w:hAnsi="Arial" w:cs="Arial"/>
          <w:sz w:val="22"/>
          <w:lang w:eastAsia="en-GB"/>
        </w:rPr>
        <w:t>Each referral form is assessed by two STEP workers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 and signed off by a manager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. To ensure this can be completed quickly and thoroughly,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please include as much information as possible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(add additional sheets if necessary)</w:t>
      </w:r>
      <w:r w:rsidR="00FD7E46">
        <w:rPr>
          <w:rFonts w:ascii="Arial" w:eastAsia="Times New Roman" w:hAnsi="Arial" w:cs="Arial"/>
          <w:sz w:val="22"/>
          <w:lang w:eastAsia="en-GB"/>
        </w:rPr>
        <w:t xml:space="preserve"> so that we are aware of all potential risks</w:t>
      </w:r>
      <w:r w:rsidRPr="00DB19C7">
        <w:rPr>
          <w:rFonts w:ascii="Arial" w:eastAsia="Times New Roman" w:hAnsi="Arial" w:cs="Arial"/>
          <w:sz w:val="22"/>
          <w:lang w:eastAsia="en-GB"/>
        </w:rPr>
        <w:t>. If an alternative</w:t>
      </w:r>
      <w:r w:rsidR="00627120">
        <w:rPr>
          <w:rFonts w:ascii="Arial" w:eastAsia="Times New Roman" w:hAnsi="Arial" w:cs="Arial"/>
          <w:sz w:val="22"/>
          <w:lang w:eastAsia="en-GB"/>
        </w:rPr>
        <w:t xml:space="preserve"> </w:t>
      </w:r>
      <w:r w:rsidR="00FB4126">
        <w:rPr>
          <w:rFonts w:ascii="Arial" w:eastAsia="Times New Roman" w:hAnsi="Arial" w:cs="Arial"/>
          <w:sz w:val="22"/>
          <w:lang w:eastAsia="en-GB"/>
        </w:rPr>
        <w:t>(up-to-date</w:t>
      </w:r>
      <w:r w:rsidR="00627120" w:rsidRPr="00F92ED8">
        <w:rPr>
          <w:rFonts w:ascii="Arial" w:eastAsia="Times New Roman" w:hAnsi="Arial" w:cs="Arial"/>
          <w:sz w:val="22"/>
          <w:lang w:eastAsia="en-GB"/>
        </w:rPr>
        <w:t>)</w:t>
      </w:r>
      <w:r w:rsidRPr="00F92ED8">
        <w:rPr>
          <w:rFonts w:ascii="Arial" w:eastAsia="Times New Roman" w:hAnsi="Arial" w:cs="Arial"/>
          <w:sz w:val="22"/>
          <w:lang w:eastAsia="en-GB"/>
        </w:rPr>
        <w:t xml:space="preserve"> </w:t>
      </w:r>
      <w:r w:rsidR="00FB4126">
        <w:rPr>
          <w:rFonts w:ascii="Arial" w:eastAsia="Times New Roman" w:hAnsi="Arial" w:cs="Arial"/>
          <w:sz w:val="22"/>
          <w:lang w:eastAsia="en-GB"/>
        </w:rPr>
        <w:t xml:space="preserve">form of assessment 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e.g. </w:t>
      </w:r>
      <w:r w:rsidR="00FB4126">
        <w:rPr>
          <w:rFonts w:ascii="Arial" w:eastAsia="Times New Roman" w:hAnsi="Arial" w:cs="Arial"/>
          <w:sz w:val="22"/>
          <w:lang w:eastAsia="en-GB"/>
        </w:rPr>
        <w:t>Early Help Record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is available, </w:t>
      </w:r>
      <w:r w:rsidR="00FD7E46">
        <w:rPr>
          <w:rFonts w:ascii="Arial" w:eastAsia="Times New Roman" w:hAnsi="Arial" w:cs="Arial"/>
          <w:sz w:val="22"/>
          <w:lang w:eastAsia="en-GB"/>
        </w:rPr>
        <w:t>you can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send a copy </w:t>
      </w:r>
      <w:r w:rsidRPr="003E2C52">
        <w:rPr>
          <w:rFonts w:ascii="Arial" w:eastAsia="Times New Roman" w:hAnsi="Arial" w:cs="Arial"/>
          <w:i/>
          <w:sz w:val="22"/>
          <w:lang w:eastAsia="en-GB"/>
        </w:rPr>
        <w:t>instead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of completing this form.</w:t>
      </w:r>
    </w:p>
    <w:p w14:paraId="4DC6F939" w14:textId="77777777" w:rsidR="00DB19C7" w:rsidRPr="00DB19C7" w:rsidRDefault="00DB19C7" w:rsidP="00DB19C7">
      <w:pPr>
        <w:jc w:val="both"/>
        <w:rPr>
          <w:rFonts w:ascii="Arial" w:eastAsia="Times New Roman" w:hAnsi="Arial" w:cs="Arial"/>
          <w:sz w:val="22"/>
          <w:lang w:eastAsia="en-GB"/>
        </w:rPr>
      </w:pPr>
    </w:p>
    <w:p w14:paraId="6553DF3D" w14:textId="569FCC38" w:rsidR="00DB19C7" w:rsidRPr="00DB19C7" w:rsidRDefault="00DB19C7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DB19C7">
        <w:rPr>
          <w:rFonts w:ascii="Arial" w:eastAsia="Times New Roman" w:hAnsi="Arial" w:cs="Arial"/>
          <w:sz w:val="22"/>
          <w:lang w:eastAsia="en-GB"/>
        </w:rPr>
        <w:t>STEP offers a variet</w:t>
      </w:r>
      <w:r w:rsidR="003E2C52">
        <w:rPr>
          <w:rFonts w:ascii="Arial" w:eastAsia="Times New Roman" w:hAnsi="Arial" w:cs="Arial"/>
          <w:sz w:val="22"/>
          <w:lang w:eastAsia="en-GB"/>
        </w:rPr>
        <w:t>y of interventions and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will allocate young people to the most appropriate group following assessment of need.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 </w:t>
      </w:r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>Referral forms must contain enough information for us to make a reasonable judgement on their suitability for our program</w:t>
      </w:r>
      <w:r w:rsidR="00A63EA0">
        <w:rPr>
          <w:rFonts w:ascii="Arial" w:eastAsia="Times New Roman" w:hAnsi="Arial" w:cs="Arial"/>
          <w:b/>
          <w:sz w:val="22"/>
          <w:lang w:eastAsia="en-GB"/>
        </w:rPr>
        <w:t>me</w:t>
      </w:r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>s</w:t>
      </w:r>
      <w:r w:rsidR="008C18B4">
        <w:rPr>
          <w:rFonts w:ascii="Arial" w:eastAsia="Times New Roman" w:hAnsi="Arial" w:cs="Arial"/>
          <w:b/>
          <w:sz w:val="22"/>
          <w:lang w:eastAsia="en-GB"/>
        </w:rPr>
        <w:t>; if more details</w:t>
      </w:r>
      <w:r w:rsidR="003E2C52">
        <w:rPr>
          <w:rFonts w:ascii="Arial" w:eastAsia="Times New Roman" w:hAnsi="Arial" w:cs="Arial"/>
          <w:b/>
          <w:sz w:val="22"/>
          <w:lang w:eastAsia="en-GB"/>
        </w:rPr>
        <w:t xml:space="preserve"> around issues we could</w:t>
      </w:r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 xml:space="preserve"> support</w:t>
      </w:r>
      <w:r w:rsidR="008C18B4">
        <w:rPr>
          <w:rFonts w:ascii="Arial" w:eastAsia="Times New Roman" w:hAnsi="Arial" w:cs="Arial"/>
          <w:b/>
          <w:sz w:val="22"/>
          <w:lang w:eastAsia="en-GB"/>
        </w:rPr>
        <w:t xml:space="preserve"> are needed, we will contact you. </w:t>
      </w:r>
      <w:r w:rsidR="00FB4126">
        <w:rPr>
          <w:rFonts w:ascii="Arial" w:eastAsia="Times New Roman" w:hAnsi="Arial" w:cs="Arial"/>
          <w:b/>
          <w:sz w:val="22"/>
          <w:lang w:eastAsia="en-GB"/>
        </w:rPr>
        <w:t xml:space="preserve"> </w:t>
      </w:r>
    </w:p>
    <w:p w14:paraId="5DA817B3" w14:textId="77777777" w:rsidR="00DB19C7" w:rsidRPr="00DB19C7" w:rsidRDefault="00DB19C7" w:rsidP="00DB19C7">
      <w:pPr>
        <w:jc w:val="both"/>
        <w:rPr>
          <w:rFonts w:ascii="Arial" w:eastAsia="Times New Roman" w:hAnsi="Arial" w:cs="Arial"/>
          <w:sz w:val="22"/>
          <w:lang w:eastAsia="en-GB"/>
        </w:rPr>
      </w:pPr>
    </w:p>
    <w:p w14:paraId="14A2277D" w14:textId="4B6A56D0" w:rsidR="00DB19C7" w:rsidRPr="00DB19C7" w:rsidRDefault="00DB19C7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DB19C7">
        <w:rPr>
          <w:rFonts w:ascii="Arial" w:eastAsia="Times New Roman" w:hAnsi="Arial" w:cs="Arial"/>
          <w:sz w:val="22"/>
          <w:lang w:eastAsia="en-GB"/>
        </w:rPr>
        <w:t xml:space="preserve">This referral form will be used when carrying out a risk assessment for use </w:t>
      </w:r>
      <w:r w:rsidR="003E2C52">
        <w:rPr>
          <w:rFonts w:ascii="Arial" w:eastAsia="Times New Roman" w:hAnsi="Arial" w:cs="Arial"/>
          <w:sz w:val="22"/>
          <w:lang w:eastAsia="en-GB"/>
        </w:rPr>
        <w:t>within the young person’s group sessions</w:t>
      </w:r>
      <w:r w:rsidRPr="00DB19C7">
        <w:rPr>
          <w:rFonts w:ascii="Arial" w:eastAsia="Times New Roman" w:hAnsi="Arial" w:cs="Arial"/>
          <w:sz w:val="22"/>
          <w:lang w:eastAsia="en-GB"/>
        </w:rPr>
        <w:t>, to ensure they are safe</w:t>
      </w:r>
      <w:r w:rsidR="008C18B4">
        <w:rPr>
          <w:rFonts w:ascii="Arial" w:eastAsia="Times New Roman" w:hAnsi="Arial" w:cs="Arial"/>
          <w:sz w:val="22"/>
          <w:lang w:eastAsia="en-GB"/>
        </w:rPr>
        <w:t>,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and their needs are fully catered for. </w:t>
      </w:r>
      <w:r w:rsidR="00FB4126">
        <w:rPr>
          <w:rFonts w:ascii="Arial" w:eastAsia="Times New Roman" w:hAnsi="Arial" w:cs="Arial"/>
          <w:b/>
          <w:sz w:val="22"/>
          <w:lang w:eastAsia="en-GB"/>
        </w:rPr>
        <w:t xml:space="preserve">We reserve the right not to process a referral further following a full assessment. </w:t>
      </w:r>
      <w:r w:rsidR="00FB4126">
        <w:rPr>
          <w:rFonts w:ascii="Arial" w:eastAsia="Times New Roman" w:hAnsi="Arial" w:cs="Arial"/>
          <w:sz w:val="22"/>
          <w:lang w:eastAsia="en-GB"/>
        </w:rPr>
        <w:t xml:space="preserve"> </w:t>
      </w:r>
    </w:p>
    <w:p w14:paraId="2BD1AABF" w14:textId="77777777" w:rsidR="00DB19C7" w:rsidRPr="00DB19C7" w:rsidRDefault="00DB19C7" w:rsidP="00DB19C7">
      <w:pPr>
        <w:jc w:val="both"/>
        <w:rPr>
          <w:rFonts w:ascii="Arial" w:eastAsia="Times New Roman" w:hAnsi="Arial" w:cs="Arial"/>
          <w:sz w:val="22"/>
          <w:lang w:eastAsia="en-GB"/>
        </w:rPr>
      </w:pPr>
    </w:p>
    <w:p w14:paraId="25902E0A" w14:textId="5E32AA6E" w:rsidR="00DB19C7" w:rsidRDefault="003E2C52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>
        <w:rPr>
          <w:rFonts w:ascii="Arial" w:eastAsia="Times New Roman" w:hAnsi="Arial" w:cs="Arial"/>
          <w:sz w:val="22"/>
          <w:lang w:eastAsia="en-GB"/>
        </w:rPr>
        <w:t>If t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>he young person</w:t>
      </w:r>
      <w:r>
        <w:rPr>
          <w:rFonts w:ascii="Arial" w:eastAsia="Times New Roman" w:hAnsi="Arial" w:cs="Arial"/>
          <w:sz w:val="22"/>
          <w:lang w:eastAsia="en-GB"/>
        </w:rPr>
        <w:t xml:space="preserve"> is </w:t>
      </w:r>
      <w:r w:rsidR="008C18B4">
        <w:rPr>
          <w:rFonts w:ascii="Arial" w:eastAsia="Times New Roman" w:hAnsi="Arial" w:cs="Arial"/>
          <w:sz w:val="22"/>
          <w:lang w:eastAsia="en-GB"/>
        </w:rPr>
        <w:t>deemed suitable for STEP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>,</w:t>
      </w:r>
      <w:r>
        <w:rPr>
          <w:rFonts w:ascii="Arial" w:eastAsia="Times New Roman" w:hAnsi="Arial" w:cs="Arial"/>
          <w:sz w:val="22"/>
          <w:lang w:eastAsia="en-GB"/>
        </w:rPr>
        <w:t xml:space="preserve"> 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>their parent</w:t>
      </w:r>
      <w:r w:rsidR="009D54F8">
        <w:rPr>
          <w:rFonts w:ascii="Arial" w:eastAsia="Times New Roman" w:hAnsi="Arial" w:cs="Arial"/>
          <w:sz w:val="22"/>
          <w:lang w:eastAsia="en-GB"/>
        </w:rPr>
        <w:t xml:space="preserve"> 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>/</w:t>
      </w:r>
      <w:r w:rsidR="009D54F8">
        <w:rPr>
          <w:rFonts w:ascii="Arial" w:eastAsia="Times New Roman" w:hAnsi="Arial" w:cs="Arial"/>
          <w:sz w:val="22"/>
          <w:lang w:eastAsia="en-GB"/>
        </w:rPr>
        <w:t xml:space="preserve"> 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 xml:space="preserve">carer will be written to, </w:t>
      </w:r>
      <w:r w:rsidR="00FD7E46">
        <w:rPr>
          <w:rFonts w:ascii="Arial" w:eastAsia="Times New Roman" w:hAnsi="Arial" w:cs="Arial"/>
          <w:sz w:val="22"/>
          <w:lang w:eastAsia="en-GB"/>
        </w:rPr>
        <w:t>and once the family have confirmed the place, they will receive the group details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 xml:space="preserve">. </w:t>
      </w:r>
    </w:p>
    <w:p w14:paraId="27430881" w14:textId="77777777" w:rsidR="00AA0661" w:rsidRDefault="00AA0661" w:rsidP="00AA0661">
      <w:pPr>
        <w:pStyle w:val="ListParagraph"/>
        <w:rPr>
          <w:rFonts w:ascii="Arial" w:hAnsi="Arial" w:cs="Arial"/>
          <w:sz w:val="22"/>
          <w:lang w:eastAsia="en-GB"/>
        </w:rPr>
      </w:pPr>
    </w:p>
    <w:p w14:paraId="51AA12A8" w14:textId="77777777" w:rsidR="00AA0661" w:rsidRDefault="00AA0661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FB4126">
        <w:rPr>
          <w:rFonts w:ascii="Arial" w:eastAsia="Times New Roman" w:hAnsi="Arial" w:cs="Arial"/>
          <w:b/>
          <w:sz w:val="22"/>
          <w:lang w:eastAsia="en-GB"/>
        </w:rPr>
        <w:t>Please keep a copy of this referral form yourself</w:t>
      </w:r>
      <w:r>
        <w:rPr>
          <w:rFonts w:ascii="Arial" w:eastAsia="Times New Roman" w:hAnsi="Arial" w:cs="Arial"/>
          <w:sz w:val="22"/>
          <w:lang w:eastAsia="en-GB"/>
        </w:rPr>
        <w:t xml:space="preserve"> in case it goes missing in the post / we don’t receive it. If you have not heard anything from us within 1 month, please do call or email to check.  </w:t>
      </w:r>
    </w:p>
    <w:p w14:paraId="049A900D" w14:textId="77777777" w:rsidR="00FD7E46" w:rsidRDefault="00FD7E46" w:rsidP="00FD7E46">
      <w:pPr>
        <w:pStyle w:val="ListParagraph"/>
        <w:rPr>
          <w:rFonts w:ascii="Arial" w:hAnsi="Arial" w:cs="Arial"/>
          <w:sz w:val="22"/>
          <w:lang w:eastAsia="en-GB"/>
        </w:rPr>
      </w:pPr>
    </w:p>
    <w:p w14:paraId="3894EE1B" w14:textId="139B6C37" w:rsidR="00FD7E46" w:rsidRPr="00DB19C7" w:rsidRDefault="00FD7E46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>
        <w:rPr>
          <w:rFonts w:ascii="Arial" w:eastAsia="Times New Roman" w:hAnsi="Arial" w:cs="Arial"/>
          <w:sz w:val="22"/>
          <w:lang w:eastAsia="en-GB"/>
        </w:rPr>
        <w:t xml:space="preserve">Our Evening Groups last </w:t>
      </w:r>
      <w:r w:rsidR="00D70B6A">
        <w:rPr>
          <w:rFonts w:ascii="Arial" w:eastAsia="Times New Roman" w:hAnsi="Arial" w:cs="Arial"/>
          <w:sz w:val="22"/>
          <w:lang w:eastAsia="en-GB"/>
        </w:rPr>
        <w:t>1</w:t>
      </w:r>
      <w:r w:rsidR="008C18B4">
        <w:rPr>
          <w:rFonts w:ascii="Arial" w:eastAsia="Times New Roman" w:hAnsi="Arial" w:cs="Arial"/>
          <w:sz w:val="22"/>
          <w:lang w:eastAsia="en-GB"/>
        </w:rPr>
        <w:t>1</w:t>
      </w:r>
      <w:r w:rsidR="00D70B6A">
        <w:rPr>
          <w:rFonts w:ascii="Arial" w:eastAsia="Times New Roman" w:hAnsi="Arial" w:cs="Arial"/>
          <w:sz w:val="22"/>
          <w:lang w:eastAsia="en-GB"/>
        </w:rPr>
        <w:t>-</w:t>
      </w:r>
      <w:r>
        <w:rPr>
          <w:rFonts w:ascii="Arial" w:eastAsia="Times New Roman" w:hAnsi="Arial" w:cs="Arial"/>
          <w:sz w:val="22"/>
          <w:lang w:eastAsia="en-GB"/>
        </w:rPr>
        <w:t>1</w:t>
      </w:r>
      <w:r w:rsidR="00D70B6A">
        <w:rPr>
          <w:rFonts w:ascii="Arial" w:eastAsia="Times New Roman" w:hAnsi="Arial" w:cs="Arial"/>
          <w:sz w:val="22"/>
          <w:lang w:eastAsia="en-GB"/>
        </w:rPr>
        <w:t>4</w:t>
      </w:r>
      <w:r>
        <w:rPr>
          <w:rFonts w:ascii="Arial" w:eastAsia="Times New Roman" w:hAnsi="Arial" w:cs="Arial"/>
          <w:sz w:val="22"/>
          <w:lang w:eastAsia="en-GB"/>
        </w:rPr>
        <w:t xml:space="preserve"> weeks</w:t>
      </w:r>
      <w:r w:rsidR="008C18B4">
        <w:rPr>
          <w:rFonts w:ascii="Arial" w:eastAsia="Times New Roman" w:hAnsi="Arial" w:cs="Arial"/>
          <w:sz w:val="22"/>
          <w:lang w:eastAsia="en-GB"/>
        </w:rPr>
        <w:t xml:space="preserve"> (in line with school terms)</w:t>
      </w:r>
      <w:r>
        <w:rPr>
          <w:rFonts w:ascii="Arial" w:eastAsia="Times New Roman" w:hAnsi="Arial" w:cs="Arial"/>
          <w:sz w:val="22"/>
          <w:lang w:eastAsia="en-GB"/>
        </w:rPr>
        <w:t xml:space="preserve"> and then the young person leaves STEP. Feedback on progress is available by telephone – please call the office and you will be put through to the relevant worker – or via </w:t>
      </w:r>
      <w:r w:rsidR="008C18B4">
        <w:rPr>
          <w:rFonts w:ascii="Arial" w:eastAsia="Times New Roman" w:hAnsi="Arial" w:cs="Arial"/>
          <w:sz w:val="22"/>
          <w:lang w:eastAsia="en-GB"/>
        </w:rPr>
        <w:t>paper/</w:t>
      </w:r>
      <w:r>
        <w:rPr>
          <w:rFonts w:ascii="Arial" w:eastAsia="Times New Roman" w:hAnsi="Arial" w:cs="Arial"/>
          <w:sz w:val="22"/>
          <w:lang w:eastAsia="en-GB"/>
        </w:rPr>
        <w:t xml:space="preserve">email in the form of a copy of the young person’s group notes. </w:t>
      </w:r>
    </w:p>
    <w:p w14:paraId="447F622B" w14:textId="77777777" w:rsidR="000E2414" w:rsidRDefault="000E2414">
      <w:pPr>
        <w:rPr>
          <w:rFonts w:eastAsia="Times New Roman" w:cs="Arial"/>
          <w:b/>
          <w:sz w:val="36"/>
          <w:szCs w:val="36"/>
          <w:u w:val="single"/>
          <w:lang w:eastAsia="en-GB"/>
        </w:rPr>
      </w:pPr>
    </w:p>
    <w:p w14:paraId="65E5D5B9" w14:textId="77777777" w:rsidR="00FD7E46" w:rsidRDefault="00FD7E46"/>
    <w:p w14:paraId="3D450CB3" w14:textId="77777777" w:rsidR="00DB19C7" w:rsidRDefault="002B201D" w:rsidP="002B201D">
      <w:r>
        <w:t>*</w:t>
      </w:r>
      <w:r w:rsidR="003E2C52">
        <w:t>must be completed</w:t>
      </w:r>
      <w:r>
        <w:t xml:space="preserve"> fully</w:t>
      </w:r>
      <w:r w:rsidR="003E2C52">
        <w:t xml:space="preserve"> prior to assessment </w:t>
      </w:r>
    </w:p>
    <w:p w14:paraId="1D04F77C" w14:textId="77777777" w:rsidR="004C3A4E" w:rsidRDefault="004C3A4E"/>
    <w:tbl>
      <w:tblPr>
        <w:tblW w:w="113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"/>
        <w:gridCol w:w="2394"/>
        <w:gridCol w:w="33"/>
        <w:gridCol w:w="1842"/>
        <w:gridCol w:w="519"/>
        <w:gridCol w:w="48"/>
        <w:gridCol w:w="4140"/>
      </w:tblGrid>
      <w:tr w:rsidR="00C126CA" w:rsidRPr="00193982" w14:paraId="5A26728B" w14:textId="77777777" w:rsidTr="00FD7E46">
        <w:trPr>
          <w:trHeight w:val="163"/>
        </w:trPr>
        <w:tc>
          <w:tcPr>
            <w:tcW w:w="11370" w:type="dxa"/>
            <w:gridSpan w:val="8"/>
            <w:shd w:val="clear" w:color="auto" w:fill="DBE5F1" w:themeFill="accent1" w:themeFillTint="33"/>
            <w:vAlign w:val="center"/>
          </w:tcPr>
          <w:p w14:paraId="62971C52" w14:textId="77777777" w:rsidR="001A40BA" w:rsidRPr="00DB31D9" w:rsidRDefault="00234443" w:rsidP="00404E76">
            <w:pPr>
              <w:pStyle w:val="Details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Details of Child /</w:t>
            </w:r>
            <w:r w:rsidR="00EB561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Young P</w:t>
            </w:r>
            <w:r w:rsidR="00404E76" w:rsidRPr="00DB31D9">
              <w:rPr>
                <w:rFonts w:ascii="Arial" w:hAnsi="Arial" w:cs="Arial"/>
                <w:b/>
                <w:color w:val="auto"/>
                <w:sz w:val="24"/>
                <w:szCs w:val="24"/>
              </w:rPr>
              <w:t>erson</w:t>
            </w:r>
          </w:p>
        </w:tc>
      </w:tr>
      <w:tr w:rsidR="004F1CBB" w:rsidRPr="00193982" w14:paraId="3FE1B375" w14:textId="77777777" w:rsidTr="00FD7E46"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14:paraId="100528E6" w14:textId="77777777" w:rsidR="004F1CBB" w:rsidRPr="00DB31D9" w:rsidRDefault="003E2C52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First Name*</w:t>
            </w:r>
          </w:p>
        </w:tc>
        <w:tc>
          <w:tcPr>
            <w:tcW w:w="2445" w:type="dxa"/>
            <w:gridSpan w:val="3"/>
            <w:vMerge w:val="restart"/>
            <w:vAlign w:val="center"/>
          </w:tcPr>
          <w:p w14:paraId="30FEB056" w14:textId="77777777" w:rsidR="004F1CBB" w:rsidRPr="00DB31D9" w:rsidRDefault="004F1CBB" w:rsidP="00404E76">
            <w:pPr>
              <w:pStyle w:val="Details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DBE5F1" w:themeFill="accent1" w:themeFillTint="33"/>
            <w:vAlign w:val="center"/>
          </w:tcPr>
          <w:p w14:paraId="35BF903C" w14:textId="77777777" w:rsidR="004F1CBB" w:rsidRPr="00DB31D9" w:rsidRDefault="00DB19C7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Surname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4140" w:type="dxa"/>
            <w:vAlign w:val="center"/>
          </w:tcPr>
          <w:p w14:paraId="110D2218" w14:textId="77777777" w:rsidR="004F1CBB" w:rsidRPr="00DB31D9" w:rsidRDefault="004F1CB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F1CBB" w:rsidRPr="00193982" w14:paraId="6DFFCBBB" w14:textId="77777777" w:rsidTr="00FD7E46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50AE66F2" w14:textId="77777777" w:rsidR="004F1CBB" w:rsidRPr="00DB31D9" w:rsidRDefault="004F1CBB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  <w:tc>
          <w:tcPr>
            <w:tcW w:w="2445" w:type="dxa"/>
            <w:gridSpan w:val="3"/>
            <w:vMerge/>
            <w:vAlign w:val="center"/>
          </w:tcPr>
          <w:p w14:paraId="4DB02AC7" w14:textId="77777777" w:rsidR="004F1CBB" w:rsidRPr="00DB31D9" w:rsidRDefault="004F1CB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DBE5F1" w:themeFill="accent1" w:themeFillTint="33"/>
            <w:vAlign w:val="center"/>
          </w:tcPr>
          <w:p w14:paraId="7A65FE77" w14:textId="77777777" w:rsidR="004F1CBB" w:rsidRPr="00DB31D9" w:rsidRDefault="004F1CBB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D.O.B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4140" w:type="dxa"/>
            <w:vAlign w:val="center"/>
          </w:tcPr>
          <w:p w14:paraId="35E003D5" w14:textId="77777777" w:rsidR="004F1CBB" w:rsidRPr="00DB31D9" w:rsidRDefault="004F1CB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126CA" w:rsidRPr="00193982" w14:paraId="4DBB15D6" w14:textId="77777777" w:rsidTr="00FD7E46">
        <w:tc>
          <w:tcPr>
            <w:tcW w:w="2376" w:type="dxa"/>
            <w:shd w:val="clear" w:color="auto" w:fill="DBE5F1" w:themeFill="accent1" w:themeFillTint="33"/>
            <w:vAlign w:val="center"/>
          </w:tcPr>
          <w:p w14:paraId="0937BE79" w14:textId="77777777" w:rsidR="00C126CA" w:rsidRPr="00DB31D9" w:rsidRDefault="00C126CA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Gender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2445" w:type="dxa"/>
            <w:gridSpan w:val="3"/>
            <w:vAlign w:val="center"/>
          </w:tcPr>
          <w:p w14:paraId="3A92CD0C" w14:textId="77777777" w:rsidR="00C126CA" w:rsidRPr="00DB31D9" w:rsidRDefault="00DC78E7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  <w:r w:rsidRPr="00DB31D9">
              <w:rPr>
                <w:rFonts w:ascii="Arial" w:hAnsi="Arial" w:cs="Arial"/>
                <w:color w:val="auto"/>
                <w:szCs w:val="20"/>
              </w:rPr>
              <w:t>Male</w:t>
            </w:r>
            <w:r w:rsidR="001A40BA" w:rsidRPr="00DB31D9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2806160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2358B"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="00331DA2" w:rsidRPr="00DB31D9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1A40BA" w:rsidRPr="00DB31D9">
              <w:rPr>
                <w:rFonts w:ascii="Arial" w:hAnsi="Arial" w:cs="Arial"/>
                <w:color w:val="auto"/>
                <w:szCs w:val="20"/>
              </w:rPr>
              <w:t xml:space="preserve">Female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9948467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31DA2"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DBE5F1" w:themeFill="accent1" w:themeFillTint="33"/>
            <w:vAlign w:val="center"/>
          </w:tcPr>
          <w:p w14:paraId="2CD11BD4" w14:textId="77777777" w:rsidR="00C126CA" w:rsidRPr="00DB31D9" w:rsidRDefault="00C126CA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Ethnicity</w:t>
            </w:r>
          </w:p>
        </w:tc>
        <w:sdt>
          <w:sdtPr>
            <w:rPr>
              <w:rFonts w:ascii="Arial" w:hAnsi="Arial" w:cs="Arial"/>
              <w:color w:val="auto"/>
              <w:szCs w:val="20"/>
            </w:rPr>
            <w:id w:val="-1301215697"/>
            <w:showingPlcHdr/>
            <w:comboBox>
              <w:listItem w:value="Choose an item."/>
              <w:listItem w:displayText="White British" w:value="White British"/>
              <w:listItem w:displayText="White Irish" w:value="White Irish"/>
              <w:listItem w:displayText="Any Other White Background" w:value="Any Other White Background"/>
              <w:listItem w:displayText="Black or Black British Caribbean" w:value="Black or Black British Caribbean"/>
              <w:listItem w:displayText="Black or Black British African" w:value="Black or Black British African"/>
              <w:listItem w:displayText="Any other Black background" w:value="Any other Black background"/>
              <w:listItem w:displayText="White and Black Caribbean" w:value="White and Black Caribbean"/>
              <w:listItem w:displayText="White and Black African" w:value="White and Black African"/>
              <w:listItem w:displayText="White and Asain" w:value="White and Asain"/>
              <w:listItem w:displayText="Any other Mixed background" w:value="Any other Mixed background"/>
              <w:listItem w:displayText="Asain or Asain British - Indian" w:value="Asain or Asain British - Indian"/>
              <w:listItem w:displayText="Asain or Asain British - Pakistani" w:value="Asain or Asain British - Pakistani"/>
              <w:listItem w:displayText="Asain or Asain British - Bangladeshi" w:value="Asain or Asain British - Bangladeshi"/>
              <w:listItem w:displayText="Any other Asain Background" w:value="Any other Asain Background"/>
              <w:listItem w:displayText="Gypsy/Roma" w:value="Gypsy/Roma"/>
              <w:listItem w:displayText="Chinese" w:value="Chinese"/>
              <w:listItem w:displayText="Any other ethnic group" w:value="Any other ethnic group"/>
              <w:listItem w:displayText="Refused" w:value="Refused"/>
              <w:listItem w:displayText="Information not yet obtained" w:value="Information not yet obtained"/>
            </w:comboBox>
          </w:sdtPr>
          <w:sdtContent>
            <w:tc>
              <w:tcPr>
                <w:tcW w:w="4140" w:type="dxa"/>
                <w:vAlign w:val="center"/>
              </w:tcPr>
              <w:p w14:paraId="6D255F04" w14:textId="77777777" w:rsidR="00C126CA" w:rsidRPr="00DB31D9" w:rsidRDefault="002701F1" w:rsidP="00404E76">
                <w:pPr>
                  <w:pStyle w:val="Details"/>
                  <w:rPr>
                    <w:rFonts w:ascii="Arial" w:hAnsi="Arial" w:cs="Arial"/>
                    <w:color w:val="auto"/>
                    <w:szCs w:val="20"/>
                  </w:rPr>
                </w:pPr>
                <w:r w:rsidRPr="00DB31D9">
                  <w:rPr>
                    <w:rFonts w:ascii="Arial" w:hAnsi="Arial" w:cs="Arial"/>
                    <w:color w:val="auto"/>
                    <w:szCs w:val="20"/>
                  </w:rPr>
                  <w:t xml:space="preserve">     </w:t>
                </w:r>
              </w:p>
            </w:tc>
          </w:sdtContent>
        </w:sdt>
      </w:tr>
      <w:tr w:rsidR="0028579B" w:rsidRPr="00193982" w14:paraId="636A1D2D" w14:textId="77777777" w:rsidTr="00FD7E46">
        <w:tc>
          <w:tcPr>
            <w:tcW w:w="2376" w:type="dxa"/>
            <w:shd w:val="clear" w:color="auto" w:fill="DBE5F1" w:themeFill="accent1" w:themeFillTint="33"/>
            <w:vAlign w:val="center"/>
          </w:tcPr>
          <w:p w14:paraId="1D419679" w14:textId="77777777" w:rsidR="0028579B" w:rsidRPr="00DB31D9" w:rsidRDefault="0028579B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Contact number/s</w:t>
            </w:r>
            <w:r w:rsidR="002F1299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2445" w:type="dxa"/>
            <w:gridSpan w:val="3"/>
            <w:vAlign w:val="center"/>
          </w:tcPr>
          <w:p w14:paraId="783670BA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5B8F886E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2C71BD5A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2279F3EC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3B8F707D" w14:textId="77777777" w:rsidR="0028579B" w:rsidRPr="00DB31D9" w:rsidRDefault="0028579B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Address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  <w:p w14:paraId="08DB3764" w14:textId="77777777" w:rsidR="0028579B" w:rsidRDefault="0028579B" w:rsidP="00234443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  <w:p w14:paraId="5CE8B1D8" w14:textId="77777777" w:rsidR="0028579B" w:rsidRPr="00DB31D9" w:rsidRDefault="0028579B" w:rsidP="00234443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  <w:tc>
          <w:tcPr>
            <w:tcW w:w="4140" w:type="dxa"/>
            <w:vMerge w:val="restart"/>
            <w:vAlign w:val="center"/>
          </w:tcPr>
          <w:p w14:paraId="65FBA659" w14:textId="77777777" w:rsidR="0028579B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0229A058" w14:textId="77777777" w:rsidR="0028579B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11F8F4B0" w14:textId="77777777" w:rsidR="0028579B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16CFB791" w14:textId="77777777" w:rsidR="0028579B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39C205ED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8579B" w:rsidRPr="00193982" w14:paraId="3195B85E" w14:textId="77777777" w:rsidTr="00FD7E46">
        <w:trPr>
          <w:trHeight w:val="36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78EE3D82" w14:textId="77777777" w:rsidR="0028579B" w:rsidRPr="00DB31D9" w:rsidRDefault="0028579B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Post Code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2445" w:type="dxa"/>
            <w:gridSpan w:val="3"/>
            <w:vAlign w:val="center"/>
          </w:tcPr>
          <w:p w14:paraId="66BA8F39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15663C" w14:textId="77777777" w:rsidR="0028579B" w:rsidRPr="00DB31D9" w:rsidRDefault="0028579B" w:rsidP="00234443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5FFCE2F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193982" w:rsidRPr="00193982" w14:paraId="11B4F4D2" w14:textId="77777777" w:rsidTr="00FD7E46">
        <w:tc>
          <w:tcPr>
            <w:tcW w:w="2376" w:type="dxa"/>
            <w:shd w:val="clear" w:color="auto" w:fill="DBE5F1" w:themeFill="accent1" w:themeFillTint="33"/>
            <w:vAlign w:val="center"/>
          </w:tcPr>
          <w:p w14:paraId="57CEB913" w14:textId="77777777" w:rsidR="00193982" w:rsidRPr="00DB31D9" w:rsidRDefault="00193982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Is the child/young person disabled</w:t>
            </w:r>
            <w:r w:rsidR="00234443">
              <w:rPr>
                <w:rFonts w:ascii="Arial" w:hAnsi="Arial" w:cs="Arial"/>
                <w:b w:val="0"/>
                <w:color w:val="auto"/>
                <w:szCs w:val="20"/>
              </w:rPr>
              <w:t>?</w:t>
            </w:r>
            <w:r w:rsidR="009D54F8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2445" w:type="dxa"/>
            <w:gridSpan w:val="3"/>
            <w:vAlign w:val="center"/>
          </w:tcPr>
          <w:p w14:paraId="309F0052" w14:textId="77777777" w:rsidR="00193982" w:rsidRPr="00DB31D9" w:rsidRDefault="00331DA2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  <w:r w:rsidRPr="00DB31D9">
              <w:rPr>
                <w:rFonts w:ascii="Arial" w:hAnsi="Arial" w:cs="Arial"/>
                <w:color w:val="auto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158430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2358B"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="004C389B" w:rsidRPr="00DB31D9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r w:rsidR="00193982" w:rsidRPr="00DB31D9">
              <w:rPr>
                <w:rFonts w:ascii="Arial" w:hAnsi="Arial" w:cs="Arial"/>
                <w:color w:val="auto"/>
                <w:szCs w:val="20"/>
              </w:rPr>
              <w:t>No</w:t>
            </w:r>
            <w:r w:rsidR="00404E76" w:rsidRPr="00DB31D9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21209839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2358B"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DC0B46" w14:textId="77777777" w:rsidR="00193982" w:rsidRPr="00DB31D9" w:rsidRDefault="00193982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If yes</w:t>
            </w:r>
            <w:r w:rsidR="00234443">
              <w:rPr>
                <w:rFonts w:ascii="Arial" w:hAnsi="Arial" w:cs="Arial"/>
                <w:b w:val="0"/>
                <w:color w:val="auto"/>
                <w:szCs w:val="20"/>
              </w:rPr>
              <w:t>, please</w:t>
            </w: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 xml:space="preserve"> give details</w:t>
            </w:r>
          </w:p>
        </w:tc>
        <w:tc>
          <w:tcPr>
            <w:tcW w:w="4140" w:type="dxa"/>
            <w:vAlign w:val="center"/>
          </w:tcPr>
          <w:p w14:paraId="3AA97331" w14:textId="77777777" w:rsidR="00193982" w:rsidRPr="00DB31D9" w:rsidRDefault="00193982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04E76" w:rsidRPr="00193982" w14:paraId="07EE3C77" w14:textId="77777777" w:rsidTr="00FD7E46">
        <w:tc>
          <w:tcPr>
            <w:tcW w:w="2376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20E3D8" w14:textId="77777777" w:rsidR="00404E76" w:rsidRPr="00DB31D9" w:rsidRDefault="00404E76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Is the child/young person ……..</w:t>
            </w:r>
            <w:r w:rsidR="009D54F8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8994" w:type="dxa"/>
            <w:gridSpan w:val="7"/>
            <w:tcBorders>
              <w:bottom w:val="single" w:sz="4" w:space="0" w:color="000000"/>
            </w:tcBorders>
            <w:vAlign w:val="center"/>
          </w:tcPr>
          <w:p w14:paraId="16D1C138" w14:textId="77777777" w:rsidR="00404E76" w:rsidRPr="00DB31D9" w:rsidRDefault="00404E76" w:rsidP="00404E76">
            <w:pPr>
              <w:pStyle w:val="Details"/>
              <w:tabs>
                <w:tab w:val="left" w:pos="5190"/>
              </w:tabs>
              <w:rPr>
                <w:rFonts w:ascii="Arial" w:hAnsi="Arial" w:cs="Arial"/>
                <w:color w:val="auto"/>
                <w:szCs w:val="20"/>
              </w:rPr>
            </w:pPr>
            <w:r w:rsidRPr="00DB31D9">
              <w:rPr>
                <w:rFonts w:ascii="Arial" w:hAnsi="Arial" w:cs="Arial"/>
                <w:color w:val="auto"/>
                <w:szCs w:val="20"/>
              </w:rPr>
              <w:t xml:space="preserve">Child Protection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1005820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0120E6">
                  <w:rPr>
                    <w:rFonts w:ascii="Meiryo" w:eastAsia="Meiryo" w:hAnsi="Meiryo" w:cs="Meiryo" w:hint="eastAsia"/>
                    <w:color w:val="auto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color w:val="auto"/>
                <w:szCs w:val="20"/>
              </w:rPr>
              <w:t xml:space="preserve">      Child in Need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2800305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color w:val="auto"/>
                <w:szCs w:val="20"/>
              </w:rPr>
              <w:t xml:space="preserve">      Looked After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15333371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</w:p>
        </w:tc>
      </w:tr>
      <w:tr w:rsidR="00DB19C7" w:rsidRPr="00193982" w14:paraId="48964862" w14:textId="77777777" w:rsidTr="00FD7E46">
        <w:tc>
          <w:tcPr>
            <w:tcW w:w="6663" w:type="dxa"/>
            <w:gridSpan w:val="5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9260C5" w14:textId="77777777" w:rsidR="00DB19C7" w:rsidRPr="00DB31D9" w:rsidRDefault="00DB19C7" w:rsidP="00166984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 xml:space="preserve">Has an </w:t>
            </w:r>
            <w:r w:rsidR="00EB5611">
              <w:rPr>
                <w:rFonts w:ascii="Arial" w:hAnsi="Arial" w:cs="Arial"/>
                <w:b w:val="0"/>
                <w:color w:val="auto"/>
                <w:szCs w:val="20"/>
              </w:rPr>
              <w:t>Early Help R</w:t>
            </w: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ecord been completed</w:t>
            </w:r>
            <w:r w:rsidR="00FA780B" w:rsidRPr="00DB31D9">
              <w:rPr>
                <w:rFonts w:ascii="Arial" w:hAnsi="Arial" w:cs="Arial"/>
                <w:b w:val="0"/>
                <w:color w:val="auto"/>
                <w:szCs w:val="20"/>
              </w:rPr>
              <w:t>?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470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7409A" w14:textId="77777777" w:rsidR="00DB19C7" w:rsidRPr="00DB31D9" w:rsidRDefault="00DB19C7" w:rsidP="00166984">
            <w:pPr>
              <w:pStyle w:val="Details"/>
              <w:tabs>
                <w:tab w:val="left" w:pos="5190"/>
              </w:tabs>
              <w:rPr>
                <w:rFonts w:ascii="Arial" w:hAnsi="Arial" w:cs="Arial"/>
                <w:color w:val="auto"/>
                <w:szCs w:val="20"/>
              </w:rPr>
            </w:pPr>
            <w:r w:rsidRPr="00DB31D9">
              <w:rPr>
                <w:rFonts w:ascii="Arial" w:hAnsi="Arial" w:cs="Arial"/>
                <w:color w:val="auto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1964649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Arial" w:hAnsi="Arial" w:cs="Arial" w:hint="eastAsia"/>
                    <w:color w:val="auto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color w:val="auto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3898127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Arial" w:hAnsi="Arial" w:cs="Arial" w:hint="eastAsia"/>
                    <w:color w:val="auto"/>
                    <w:szCs w:val="20"/>
                  </w:rPr>
                  <w:t>☐</w:t>
                </w:r>
              </w:sdtContent>
            </w:sdt>
          </w:p>
        </w:tc>
      </w:tr>
      <w:tr w:rsidR="00DB19C7" w:rsidRPr="00193982" w14:paraId="3527BBE0" w14:textId="77777777" w:rsidTr="00FD7E46">
        <w:tc>
          <w:tcPr>
            <w:tcW w:w="113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3BBC8" w14:textId="77777777" w:rsidR="00DB19C7" w:rsidRPr="00DB31D9" w:rsidRDefault="00DB19C7" w:rsidP="00404E76">
            <w:pPr>
              <w:pStyle w:val="Details"/>
              <w:tabs>
                <w:tab w:val="left" w:pos="5190"/>
              </w:tabs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DB19C7" w:rsidRPr="00193982" w14:paraId="760636C9" w14:textId="77777777" w:rsidTr="00FD7E46">
        <w:tc>
          <w:tcPr>
            <w:tcW w:w="11370" w:type="dxa"/>
            <w:gridSpan w:val="8"/>
            <w:shd w:val="clear" w:color="auto" w:fill="DBE5F1" w:themeFill="accent1" w:themeFillTint="33"/>
            <w:vAlign w:val="center"/>
          </w:tcPr>
          <w:p w14:paraId="505F6082" w14:textId="77777777" w:rsidR="00DB19C7" w:rsidRPr="00DB31D9" w:rsidRDefault="00DB19C7" w:rsidP="003347FC">
            <w:pPr>
              <w:pStyle w:val="Label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31D9">
              <w:rPr>
                <w:rFonts w:ascii="Arial" w:hAnsi="Arial" w:cs="Arial"/>
                <w:color w:val="auto"/>
                <w:sz w:val="24"/>
                <w:szCs w:val="24"/>
              </w:rPr>
              <w:t>Details of Parent/</w:t>
            </w:r>
            <w:r w:rsidR="003347FC">
              <w:rPr>
                <w:rFonts w:ascii="Arial" w:hAnsi="Arial" w:cs="Arial"/>
                <w:color w:val="auto"/>
                <w:sz w:val="24"/>
                <w:szCs w:val="24"/>
              </w:rPr>
              <w:t>Carer</w:t>
            </w:r>
            <w:r w:rsidRPr="00DB31D9">
              <w:rPr>
                <w:rFonts w:ascii="Arial" w:hAnsi="Arial" w:cs="Arial"/>
                <w:color w:val="auto"/>
                <w:sz w:val="24"/>
                <w:szCs w:val="24"/>
              </w:rPr>
              <w:t xml:space="preserve">(s) </w:t>
            </w:r>
          </w:p>
        </w:tc>
      </w:tr>
      <w:tr w:rsidR="00DB19C7" w:rsidRPr="00193982" w14:paraId="171DE4CC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6770BBDF" w14:textId="77777777" w:rsidR="00DB19C7" w:rsidRPr="00DB31D9" w:rsidRDefault="00A63EA0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Cs w:val="20"/>
              </w:rPr>
              <w:t>Full N</w:t>
            </w:r>
            <w:r w:rsidR="00DB19C7" w:rsidRPr="00DB31D9">
              <w:rPr>
                <w:rFonts w:ascii="Arial" w:hAnsi="Arial" w:cs="Arial"/>
                <w:i w:val="0"/>
                <w:color w:val="auto"/>
                <w:szCs w:val="20"/>
              </w:rPr>
              <w:t>ame</w:t>
            </w:r>
            <w:r w:rsidR="003E2C52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6AE447C8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52A2A177" w14:textId="77777777" w:rsidR="00DB19C7" w:rsidRPr="00DB31D9" w:rsidRDefault="00A63EA0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Cs w:val="20"/>
              </w:rPr>
              <w:t xml:space="preserve">Full </w:t>
            </w:r>
            <w:r w:rsidR="00DB19C7" w:rsidRPr="00DB31D9">
              <w:rPr>
                <w:rFonts w:ascii="Arial" w:hAnsi="Arial" w:cs="Arial"/>
                <w:i w:val="0"/>
                <w:color w:val="auto"/>
                <w:szCs w:val="20"/>
              </w:rPr>
              <w:t>Name</w:t>
            </w:r>
          </w:p>
        </w:tc>
        <w:tc>
          <w:tcPr>
            <w:tcW w:w="4188" w:type="dxa"/>
            <w:gridSpan w:val="2"/>
            <w:vAlign w:val="center"/>
          </w:tcPr>
          <w:p w14:paraId="44193BF4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06DEDE41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70DF21D3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Address</w:t>
            </w:r>
            <w:r w:rsidR="003E2C52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3B2192F0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120EE1A0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5FF261D5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70A016BF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48958C95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Address</w:t>
            </w:r>
          </w:p>
        </w:tc>
        <w:tc>
          <w:tcPr>
            <w:tcW w:w="4188" w:type="dxa"/>
            <w:gridSpan w:val="2"/>
            <w:vAlign w:val="center"/>
          </w:tcPr>
          <w:p w14:paraId="2C3EF8E3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65715E3F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2F012986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Post Code</w:t>
            </w:r>
            <w:r w:rsidR="003E2C52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5AA2BF36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308E6A09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Post code</w:t>
            </w:r>
          </w:p>
        </w:tc>
        <w:tc>
          <w:tcPr>
            <w:tcW w:w="4188" w:type="dxa"/>
            <w:gridSpan w:val="2"/>
            <w:vAlign w:val="center"/>
          </w:tcPr>
          <w:p w14:paraId="6286B8EE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7F001FC7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49398448" w14:textId="77777777" w:rsidR="00DB19C7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Contact Number/s</w:t>
            </w:r>
          </w:p>
          <w:p w14:paraId="3E949F7D" w14:textId="77777777" w:rsidR="002B201D" w:rsidRPr="00DB31D9" w:rsidRDefault="002B201D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66B75660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22798428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Contact Number/s</w:t>
            </w:r>
          </w:p>
        </w:tc>
        <w:tc>
          <w:tcPr>
            <w:tcW w:w="4188" w:type="dxa"/>
            <w:gridSpan w:val="2"/>
            <w:vAlign w:val="center"/>
          </w:tcPr>
          <w:p w14:paraId="2ACFBFDC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4D957435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42D012B9" w14:textId="77777777" w:rsidR="00DB19C7" w:rsidRPr="00DB31D9" w:rsidRDefault="002B201D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Cs w:val="20"/>
              </w:rPr>
              <w:t>Email address</w:t>
            </w:r>
          </w:p>
        </w:tc>
        <w:tc>
          <w:tcPr>
            <w:tcW w:w="2394" w:type="dxa"/>
            <w:vAlign w:val="center"/>
          </w:tcPr>
          <w:p w14:paraId="436B1FBE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7FADA25F" w14:textId="77777777" w:rsidR="00DB19C7" w:rsidRPr="00DB31D9" w:rsidRDefault="002B201D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Cs w:val="20"/>
              </w:rPr>
              <w:t>Email address</w:t>
            </w:r>
          </w:p>
        </w:tc>
        <w:tc>
          <w:tcPr>
            <w:tcW w:w="4188" w:type="dxa"/>
            <w:gridSpan w:val="2"/>
            <w:vAlign w:val="center"/>
          </w:tcPr>
          <w:p w14:paraId="433B1B5C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65D3267D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799802A5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Relationship to child</w:t>
            </w:r>
            <w:r w:rsidR="00234443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/</w:t>
            </w:r>
            <w:r w:rsidR="00234443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young person</w:t>
            </w:r>
            <w:r w:rsidR="002F1299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57AA7BA3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4255F441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Relationship to child</w:t>
            </w:r>
            <w:r w:rsidR="00234443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/</w:t>
            </w:r>
            <w:r w:rsidR="00234443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young person</w:t>
            </w:r>
          </w:p>
        </w:tc>
        <w:tc>
          <w:tcPr>
            <w:tcW w:w="4188" w:type="dxa"/>
            <w:gridSpan w:val="2"/>
            <w:vAlign w:val="center"/>
          </w:tcPr>
          <w:p w14:paraId="76884BDC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14144FC6" w14:textId="77777777" w:rsidTr="00FD7E46"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787514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Parental responsibility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>?</w:t>
            </w:r>
            <w:r w:rsidR="002F1299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vAlign w:val="center"/>
          </w:tcPr>
          <w:p w14:paraId="58308124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i w:val="0"/>
                  <w:color w:val="auto"/>
                  <w:szCs w:val="20"/>
                </w:rPr>
                <w:id w:val="17667171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DC78E7" w:rsidRPr="00DB31D9">
              <w:rPr>
                <w:rFonts w:ascii="Arial" w:hAnsi="Arial" w:cs="Arial"/>
                <w:i w:val="0"/>
                <w:color w:val="auto"/>
                <w:szCs w:val="20"/>
              </w:rPr>
              <w:t xml:space="preserve">  N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o</w:t>
            </w:r>
            <w:sdt>
              <w:sdtPr>
                <w:rPr>
                  <w:rFonts w:ascii="Arial" w:hAnsi="Arial" w:cs="Arial"/>
                  <w:i w:val="0"/>
                  <w:color w:val="auto"/>
                  <w:szCs w:val="20"/>
                </w:rPr>
                <w:id w:val="407814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D72C1A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Parental responsibility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>?</w:t>
            </w:r>
          </w:p>
        </w:tc>
        <w:tc>
          <w:tcPr>
            <w:tcW w:w="4188" w:type="dxa"/>
            <w:gridSpan w:val="2"/>
            <w:tcBorders>
              <w:bottom w:val="single" w:sz="4" w:space="0" w:color="000000"/>
            </w:tcBorders>
            <w:vAlign w:val="center"/>
          </w:tcPr>
          <w:p w14:paraId="74C3BC1B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i w:val="0"/>
                  <w:color w:val="auto"/>
                  <w:szCs w:val="20"/>
                </w:rPr>
                <w:id w:val="7754514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="00DC78E7" w:rsidRPr="00DB31D9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No</w:t>
            </w:r>
            <w:sdt>
              <w:sdtPr>
                <w:rPr>
                  <w:rFonts w:ascii="Arial" w:hAnsi="Arial" w:cs="Arial"/>
                  <w:i w:val="0"/>
                  <w:color w:val="auto"/>
                  <w:szCs w:val="20"/>
                </w:rPr>
                <w:id w:val="1017818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</w:p>
        </w:tc>
      </w:tr>
      <w:tr w:rsidR="00DB19C7" w:rsidRPr="00193982" w14:paraId="75C63E20" w14:textId="77777777" w:rsidTr="00FD7E46">
        <w:tc>
          <w:tcPr>
            <w:tcW w:w="11370" w:type="dxa"/>
            <w:gridSpan w:val="8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450B0F" w14:textId="77777777" w:rsidR="00DB19C7" w:rsidRPr="00DB31D9" w:rsidRDefault="00DB19C7" w:rsidP="00404E76">
            <w:pPr>
              <w:pStyle w:val="Notes"/>
              <w:rPr>
                <w:rFonts w:asciiTheme="majorHAnsi" w:hAnsiTheme="majorHAnsi" w:cstheme="majorHAnsi"/>
                <w:i w:val="0"/>
                <w:color w:val="auto"/>
                <w:szCs w:val="20"/>
              </w:rPr>
            </w:pPr>
          </w:p>
        </w:tc>
      </w:tr>
      <w:tr w:rsidR="004C3A4E" w:rsidRPr="004C3A4E" w14:paraId="286923D6" w14:textId="77777777" w:rsidTr="00FD7E46">
        <w:trPr>
          <w:trHeight w:val="263"/>
        </w:trPr>
        <w:tc>
          <w:tcPr>
            <w:tcW w:w="11370" w:type="dxa"/>
            <w:gridSpan w:val="8"/>
            <w:shd w:val="clear" w:color="auto" w:fill="DBE5F1" w:themeFill="accent1" w:themeFillTint="33"/>
            <w:vAlign w:val="center"/>
          </w:tcPr>
          <w:p w14:paraId="514A3F3F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B31D9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Alternative Emergency Contact</w:t>
            </w:r>
          </w:p>
        </w:tc>
      </w:tr>
      <w:tr w:rsidR="004C3A4E" w:rsidRPr="00404E76" w14:paraId="00E91579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64909B50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Name</w:t>
            </w:r>
          </w:p>
        </w:tc>
        <w:tc>
          <w:tcPr>
            <w:tcW w:w="8976" w:type="dxa"/>
            <w:gridSpan w:val="6"/>
            <w:vAlign w:val="center"/>
          </w:tcPr>
          <w:p w14:paraId="1AA32C59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404E76" w14:paraId="6A8850C2" w14:textId="77777777" w:rsidTr="00FD7E46"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E96CD8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Address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vAlign w:val="center"/>
          </w:tcPr>
          <w:p w14:paraId="7E01628C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162E9687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14516614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C5C71D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Contact details</w:t>
            </w:r>
          </w:p>
        </w:tc>
        <w:tc>
          <w:tcPr>
            <w:tcW w:w="4188" w:type="dxa"/>
            <w:gridSpan w:val="2"/>
            <w:tcBorders>
              <w:bottom w:val="single" w:sz="4" w:space="0" w:color="000000"/>
            </w:tcBorders>
            <w:vAlign w:val="center"/>
          </w:tcPr>
          <w:p w14:paraId="6B745FB3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404E76" w14:paraId="2D805DEC" w14:textId="77777777" w:rsidTr="00FD7E46">
        <w:tc>
          <w:tcPr>
            <w:tcW w:w="113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F10B3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193982" w14:paraId="03EFA857" w14:textId="77777777" w:rsidTr="00FD7E46">
        <w:trPr>
          <w:trHeight w:val="263"/>
        </w:trPr>
        <w:tc>
          <w:tcPr>
            <w:tcW w:w="11370" w:type="dxa"/>
            <w:gridSpan w:val="8"/>
            <w:shd w:val="clear" w:color="auto" w:fill="DBE5F1" w:themeFill="accent1" w:themeFillTint="33"/>
            <w:vAlign w:val="center"/>
          </w:tcPr>
          <w:p w14:paraId="309FF7BC" w14:textId="77777777" w:rsidR="004C3A4E" w:rsidRPr="00DB31D9" w:rsidRDefault="004C3A4E" w:rsidP="004C3A4E">
            <w:pPr>
              <w:pStyle w:val="Notes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B31D9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Referrer’s Details</w:t>
            </w:r>
          </w:p>
        </w:tc>
      </w:tr>
      <w:tr w:rsidR="004C3A4E" w:rsidRPr="00404E76" w14:paraId="20B8F461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1C19B832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Name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21BC1E8C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48ECA62B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Position</w:t>
            </w:r>
          </w:p>
        </w:tc>
        <w:tc>
          <w:tcPr>
            <w:tcW w:w="4188" w:type="dxa"/>
            <w:gridSpan w:val="2"/>
            <w:vAlign w:val="center"/>
          </w:tcPr>
          <w:p w14:paraId="39AF9A23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404E76" w14:paraId="1DB28639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7283E189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Organisation/Team/</w:t>
            </w:r>
          </w:p>
          <w:p w14:paraId="48703CBB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Department</w:t>
            </w:r>
          </w:p>
        </w:tc>
        <w:tc>
          <w:tcPr>
            <w:tcW w:w="2394" w:type="dxa"/>
            <w:vAlign w:val="center"/>
          </w:tcPr>
          <w:p w14:paraId="14D6A46F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096EE947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7EF8100C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0D8C929A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Address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4188" w:type="dxa"/>
            <w:gridSpan w:val="2"/>
            <w:vAlign w:val="center"/>
          </w:tcPr>
          <w:p w14:paraId="64E0C355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404E76" w14:paraId="29CE1EC2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64D3F339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lastRenderedPageBreak/>
              <w:t>Contact Number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3226CC97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15839280" w14:textId="77777777" w:rsidR="004C3A4E" w:rsidRPr="00DB31D9" w:rsidRDefault="002B201D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Cs w:val="20"/>
              </w:rPr>
              <w:t>Post C</w:t>
            </w:r>
            <w:r w:rsidR="004C3A4E" w:rsidRPr="00DB31D9">
              <w:rPr>
                <w:rFonts w:ascii="Arial" w:hAnsi="Arial" w:cs="Arial"/>
                <w:i w:val="0"/>
                <w:color w:val="auto"/>
                <w:szCs w:val="20"/>
              </w:rPr>
              <w:t>ode</w:t>
            </w:r>
            <w:r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4188" w:type="dxa"/>
            <w:gridSpan w:val="2"/>
            <w:vAlign w:val="center"/>
          </w:tcPr>
          <w:p w14:paraId="73980393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404E76" w14:paraId="21BCF6ED" w14:textId="77777777" w:rsidTr="00FD7E46"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7EB1CB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Email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 xml:space="preserve"> address</w:t>
            </w:r>
            <w:r w:rsidR="00A63EA0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8976" w:type="dxa"/>
            <w:gridSpan w:val="6"/>
            <w:tcBorders>
              <w:bottom w:val="single" w:sz="4" w:space="0" w:color="000000"/>
            </w:tcBorders>
            <w:vAlign w:val="center"/>
          </w:tcPr>
          <w:p w14:paraId="0E77B73A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193982" w14:paraId="2F6F7BAF" w14:textId="77777777" w:rsidTr="00FD7E46">
        <w:trPr>
          <w:trHeight w:val="263"/>
        </w:trPr>
        <w:tc>
          <w:tcPr>
            <w:tcW w:w="11370" w:type="dxa"/>
            <w:gridSpan w:val="8"/>
            <w:shd w:val="clear" w:color="auto" w:fill="DBE5F1" w:themeFill="accent1" w:themeFillTint="33"/>
            <w:vAlign w:val="center"/>
          </w:tcPr>
          <w:p w14:paraId="6959A72E" w14:textId="77777777" w:rsidR="004C3A4E" w:rsidRPr="00DB31D9" w:rsidRDefault="00DC78E7" w:rsidP="004C3A4E">
            <w:pPr>
              <w:pStyle w:val="Notes"/>
              <w:rPr>
                <w:rFonts w:ascii="Arial" w:hAnsi="Arial" w:cs="Arial"/>
                <w:b/>
                <w:i w:val="0"/>
                <w:sz w:val="22"/>
              </w:rPr>
            </w:pPr>
            <w:r w:rsidRPr="00DB31D9">
              <w:rPr>
                <w:rFonts w:ascii="Arial" w:hAnsi="Arial" w:cs="Arial"/>
                <w:b/>
                <w:i w:val="0"/>
                <w:color w:val="auto"/>
                <w:sz w:val="22"/>
                <w:lang w:val="en-GB"/>
              </w:rPr>
              <w:t>Have you carried out an</w:t>
            </w:r>
            <w:r w:rsidR="00234443">
              <w:rPr>
                <w:rFonts w:ascii="Arial" w:hAnsi="Arial" w:cs="Arial"/>
                <w:b/>
                <w:i w:val="0"/>
                <w:color w:val="auto"/>
                <w:sz w:val="22"/>
                <w:lang w:val="en-GB"/>
              </w:rPr>
              <w:t>y direct work with this child /</w:t>
            </w:r>
            <w:r w:rsidRPr="00DB31D9">
              <w:rPr>
                <w:rFonts w:ascii="Arial" w:hAnsi="Arial" w:cs="Arial"/>
                <w:b/>
                <w:i w:val="0"/>
                <w:color w:val="auto"/>
                <w:sz w:val="22"/>
                <w:lang w:val="en-GB"/>
              </w:rPr>
              <w:t xml:space="preserve"> young person? (</w:t>
            </w:r>
            <w:r w:rsidR="002B201D">
              <w:rPr>
                <w:rFonts w:ascii="Arial" w:hAnsi="Arial" w:cs="Arial"/>
                <w:b/>
                <w:i w:val="0"/>
                <w:color w:val="auto"/>
                <w:sz w:val="22"/>
                <w:lang w:val="en-GB"/>
              </w:rPr>
              <w:t xml:space="preserve">If yes, </w:t>
            </w:r>
            <w:r w:rsidRPr="00DB31D9">
              <w:rPr>
                <w:rFonts w:ascii="Arial" w:hAnsi="Arial" w:cs="Arial"/>
                <w:b/>
                <w:i w:val="0"/>
                <w:color w:val="auto"/>
                <w:sz w:val="22"/>
                <w:lang w:val="en-GB"/>
              </w:rPr>
              <w:t>please give details)</w:t>
            </w:r>
          </w:p>
        </w:tc>
      </w:tr>
      <w:tr w:rsidR="00DB19C7" w:rsidRPr="00DC78E7" w14:paraId="7BC6E1A5" w14:textId="77777777" w:rsidTr="00FD7E46">
        <w:trPr>
          <w:trHeight w:val="578"/>
        </w:trPr>
        <w:tc>
          <w:tcPr>
            <w:tcW w:w="1137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2E8B899" w14:textId="77777777" w:rsidR="00DB19C7" w:rsidRPr="00DB31D9" w:rsidRDefault="00DB19C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14FE9F20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072B446D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21ECCD1C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148577E7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5F558C64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6FF7D05C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1101592E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C78E7" w:rsidRPr="00DC78E7" w14:paraId="72958465" w14:textId="77777777" w:rsidTr="00FD7E46">
        <w:trPr>
          <w:trHeight w:val="223"/>
        </w:trPr>
        <w:tc>
          <w:tcPr>
            <w:tcW w:w="1137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7CB7007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B19C7" w:rsidRPr="00193982" w14:paraId="7868B435" w14:textId="77777777" w:rsidTr="00FD7E46">
        <w:trPr>
          <w:trHeight w:val="259"/>
        </w:trPr>
        <w:tc>
          <w:tcPr>
            <w:tcW w:w="11370" w:type="dxa"/>
            <w:gridSpan w:val="8"/>
            <w:shd w:val="clear" w:color="auto" w:fill="DBE5F1" w:themeFill="accent1" w:themeFillTint="33"/>
          </w:tcPr>
          <w:p w14:paraId="6D051E4F" w14:textId="77777777" w:rsidR="00DB19C7" w:rsidRPr="00DB31D9" w:rsidRDefault="00DC78E7" w:rsidP="00D32515">
            <w:pPr>
              <w:pStyle w:val="Label"/>
              <w:rPr>
                <w:rFonts w:ascii="Arial" w:hAnsi="Arial" w:cs="Arial"/>
                <w:sz w:val="22"/>
              </w:rPr>
            </w:pPr>
            <w:r w:rsidRPr="00DB31D9">
              <w:rPr>
                <w:rFonts w:ascii="Arial" w:hAnsi="Arial" w:cs="Arial"/>
                <w:color w:val="auto"/>
                <w:sz w:val="22"/>
                <w:lang w:val="en-GB"/>
              </w:rPr>
              <w:t>Are there any other agencies cur</w:t>
            </w:r>
            <w:r w:rsidR="00234443">
              <w:rPr>
                <w:rFonts w:ascii="Arial" w:hAnsi="Arial" w:cs="Arial"/>
                <w:color w:val="auto"/>
                <w:sz w:val="22"/>
                <w:lang w:val="en-GB"/>
              </w:rPr>
              <w:t>rently working with the child /</w:t>
            </w:r>
            <w:r w:rsidR="002B201D">
              <w:rPr>
                <w:rFonts w:ascii="Arial" w:hAnsi="Arial" w:cs="Arial"/>
                <w:color w:val="auto"/>
                <w:sz w:val="22"/>
                <w:lang w:val="en-GB"/>
              </w:rPr>
              <w:t xml:space="preserve"> young person? (p</w:t>
            </w:r>
            <w:r w:rsidRPr="00DB31D9">
              <w:rPr>
                <w:rFonts w:ascii="Arial" w:hAnsi="Arial" w:cs="Arial"/>
                <w:color w:val="auto"/>
                <w:sz w:val="22"/>
                <w:lang w:val="en-GB"/>
              </w:rPr>
              <w:t>lease give details)</w:t>
            </w:r>
          </w:p>
        </w:tc>
      </w:tr>
      <w:tr w:rsidR="00DB19C7" w:rsidRPr="00DC78E7" w14:paraId="0E0D7C6A" w14:textId="77777777" w:rsidTr="00FD7E46">
        <w:tc>
          <w:tcPr>
            <w:tcW w:w="11370" w:type="dxa"/>
            <w:gridSpan w:val="8"/>
            <w:tcBorders>
              <w:bottom w:val="single" w:sz="4" w:space="0" w:color="000000"/>
            </w:tcBorders>
          </w:tcPr>
          <w:p w14:paraId="63D64AAA" w14:textId="77777777" w:rsidR="00DB19C7" w:rsidRPr="00DB31D9" w:rsidRDefault="00DB19C7" w:rsidP="00D32515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  <w:p w14:paraId="2EFB4DE0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79E75659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3AE89B94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08A5515D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492F1308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2DFA073A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6BF4166E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C78E7" w:rsidRPr="00DC78E7" w14:paraId="3533C271" w14:textId="77777777" w:rsidTr="00FD7E46">
        <w:tc>
          <w:tcPr>
            <w:tcW w:w="11370" w:type="dxa"/>
            <w:gridSpan w:val="8"/>
            <w:tcBorders>
              <w:left w:val="nil"/>
              <w:right w:val="nil"/>
            </w:tcBorders>
          </w:tcPr>
          <w:p w14:paraId="366AAB20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  <w:tr w:rsidR="00DB19C7" w:rsidRPr="00193982" w14:paraId="19E17E43" w14:textId="77777777" w:rsidTr="00FD7E46">
        <w:tc>
          <w:tcPr>
            <w:tcW w:w="11370" w:type="dxa"/>
            <w:gridSpan w:val="8"/>
            <w:shd w:val="clear" w:color="auto" w:fill="DBE5F1" w:themeFill="accent1" w:themeFillTint="33"/>
          </w:tcPr>
          <w:p w14:paraId="1DB73E66" w14:textId="77777777" w:rsidR="00DB19C7" w:rsidRPr="00DB31D9" w:rsidRDefault="002B201D" w:rsidP="00B660C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*</w:t>
            </w:r>
            <w:r w:rsidR="00DC78E7" w:rsidRPr="00DB31D9">
              <w:rPr>
                <w:rFonts w:ascii="Arial" w:hAnsi="Arial" w:cs="Arial"/>
                <w:b/>
                <w:sz w:val="22"/>
                <w:lang w:val="en-GB"/>
              </w:rPr>
              <w:t>What do you identify as the child</w:t>
            </w:r>
            <w:r w:rsidR="00234443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  <w:lang w:val="en-GB"/>
              </w:rPr>
              <w:t>/</w:t>
            </w:r>
            <w:r w:rsidR="00234443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  <w:lang w:val="en-GB"/>
              </w:rPr>
              <w:t>young person’s specific needs? (please give details of any targets set within a referral</w:t>
            </w:r>
            <w:r w:rsidR="00234443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  <w:lang w:val="en-GB"/>
              </w:rPr>
              <w:t>/</w:t>
            </w:r>
            <w:r w:rsidR="00234443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  <w:lang w:val="en-GB"/>
              </w:rPr>
              <w:t>care order or any action plan currently in place)</w:t>
            </w:r>
          </w:p>
        </w:tc>
      </w:tr>
      <w:tr w:rsidR="00DB19C7" w:rsidRPr="00DC78E7" w14:paraId="04A349FD" w14:textId="77777777" w:rsidTr="00FD7E46">
        <w:tc>
          <w:tcPr>
            <w:tcW w:w="11370" w:type="dxa"/>
            <w:gridSpan w:val="8"/>
            <w:tcBorders>
              <w:bottom w:val="single" w:sz="4" w:space="0" w:color="000000"/>
            </w:tcBorders>
          </w:tcPr>
          <w:p w14:paraId="7AB59472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230CDDE4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3FA92CB3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5824A3B2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10A8C73F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35F07EB9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663A59F1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6799717A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</w:tc>
      </w:tr>
      <w:tr w:rsidR="00DC78E7" w:rsidRPr="00DC78E7" w14:paraId="26D4EDED" w14:textId="77777777" w:rsidTr="00FD7E46">
        <w:tc>
          <w:tcPr>
            <w:tcW w:w="11370" w:type="dxa"/>
            <w:gridSpan w:val="8"/>
            <w:tcBorders>
              <w:left w:val="nil"/>
              <w:right w:val="nil"/>
            </w:tcBorders>
          </w:tcPr>
          <w:p w14:paraId="075A1B46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</w:tc>
      </w:tr>
      <w:tr w:rsidR="00DB19C7" w:rsidRPr="00193982" w14:paraId="28147C46" w14:textId="77777777" w:rsidTr="00FD7E46">
        <w:tc>
          <w:tcPr>
            <w:tcW w:w="11370" w:type="dxa"/>
            <w:gridSpan w:val="8"/>
            <w:shd w:val="clear" w:color="auto" w:fill="DBE5F1" w:themeFill="accent1" w:themeFillTint="33"/>
          </w:tcPr>
          <w:p w14:paraId="51B857FE" w14:textId="77777777" w:rsidR="00DB19C7" w:rsidRPr="00DB31D9" w:rsidRDefault="002B201D" w:rsidP="002B20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*</w:t>
            </w:r>
            <w:r w:rsidR="00DC78E7" w:rsidRPr="00DB31D9">
              <w:rPr>
                <w:rFonts w:ascii="Arial" w:hAnsi="Arial" w:cs="Arial"/>
                <w:b/>
                <w:sz w:val="22"/>
              </w:rPr>
              <w:t>What is your understanding of the child</w:t>
            </w:r>
            <w:r w:rsidR="00234443">
              <w:rPr>
                <w:rFonts w:ascii="Arial" w:hAnsi="Arial" w:cs="Arial"/>
                <w:b/>
                <w:sz w:val="22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</w:rPr>
              <w:t>/</w:t>
            </w:r>
            <w:r w:rsidR="00234443">
              <w:rPr>
                <w:rFonts w:ascii="Arial" w:hAnsi="Arial" w:cs="Arial"/>
                <w:b/>
                <w:sz w:val="22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</w:rPr>
              <w:t>young person’s home life</w:t>
            </w:r>
            <w:r>
              <w:rPr>
                <w:rFonts w:ascii="Arial" w:hAnsi="Arial" w:cs="Arial"/>
                <w:b/>
                <w:sz w:val="22"/>
              </w:rPr>
              <w:t xml:space="preserve"> / background</w:t>
            </w:r>
            <w:r w:rsidR="00DC78E7" w:rsidRPr="00DB31D9">
              <w:rPr>
                <w:rFonts w:ascii="Arial" w:hAnsi="Arial" w:cs="Arial"/>
                <w:b/>
                <w:sz w:val="22"/>
              </w:rPr>
              <w:t>?</w:t>
            </w:r>
            <w:r>
              <w:rPr>
                <w:rFonts w:ascii="Arial" w:hAnsi="Arial" w:cs="Arial"/>
                <w:b/>
                <w:sz w:val="22"/>
              </w:rPr>
              <w:t xml:space="preserve"> (please give as much detail as possible</w:t>
            </w:r>
            <w:r w:rsidR="00A63EA0">
              <w:rPr>
                <w:rFonts w:ascii="Arial" w:hAnsi="Arial" w:cs="Arial"/>
                <w:b/>
                <w:sz w:val="22"/>
              </w:rPr>
              <w:t>, continuing on a separate sheet if necessary or including other documents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DB19C7" w:rsidRPr="00193982" w14:paraId="32334504" w14:textId="77777777" w:rsidTr="00FD7E46">
        <w:tc>
          <w:tcPr>
            <w:tcW w:w="11370" w:type="dxa"/>
            <w:gridSpan w:val="8"/>
            <w:tcBorders>
              <w:bottom w:val="single" w:sz="4" w:space="0" w:color="000000"/>
            </w:tcBorders>
          </w:tcPr>
          <w:p w14:paraId="34F04A78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0165AA8D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344C853E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76A060D5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01AFB166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4C35420A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3EB6A97" w14:textId="77777777" w:rsidR="006C5CCB" w:rsidRDefault="006C5CCB" w:rsidP="003E021E">
      <w:pPr>
        <w:rPr>
          <w:rFonts w:asciiTheme="majorHAnsi" w:hAnsiTheme="majorHAnsi" w:cstheme="majorHAnsi"/>
        </w:rPr>
      </w:pPr>
    </w:p>
    <w:p w14:paraId="29650F47" w14:textId="77777777" w:rsidR="009D6538" w:rsidRDefault="009D6538" w:rsidP="003E021E">
      <w:pPr>
        <w:rPr>
          <w:rFonts w:asciiTheme="majorHAnsi" w:hAnsiTheme="majorHAnsi" w:cstheme="majorHAnsi"/>
        </w:rPr>
      </w:pPr>
    </w:p>
    <w:tbl>
      <w:tblPr>
        <w:tblW w:w="115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402"/>
        <w:gridCol w:w="2439"/>
      </w:tblGrid>
      <w:tr w:rsidR="009D6538" w:rsidRPr="009D6538" w14:paraId="3BB5D363" w14:textId="77777777" w:rsidTr="00FD7E46">
        <w:trPr>
          <w:trHeight w:val="238"/>
        </w:trPr>
        <w:tc>
          <w:tcPr>
            <w:tcW w:w="11512" w:type="dxa"/>
            <w:gridSpan w:val="3"/>
            <w:shd w:val="clear" w:color="auto" w:fill="DBE5F1" w:themeFill="accent1" w:themeFillTint="33"/>
            <w:vAlign w:val="center"/>
          </w:tcPr>
          <w:p w14:paraId="2507EA57" w14:textId="77777777" w:rsidR="009D6538" w:rsidRPr="009D6538" w:rsidRDefault="009D6538" w:rsidP="009D65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1D9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</w:tr>
      <w:tr w:rsidR="009D6538" w:rsidRPr="009D6538" w14:paraId="761A45F5" w14:textId="77777777" w:rsidTr="00FD7E46">
        <w:trPr>
          <w:trHeight w:val="285"/>
        </w:trPr>
        <w:tc>
          <w:tcPr>
            <w:tcW w:w="5671" w:type="dxa"/>
            <w:shd w:val="clear" w:color="auto" w:fill="DBE5F1" w:themeFill="accent1" w:themeFillTint="33"/>
          </w:tcPr>
          <w:p w14:paraId="497B5741" w14:textId="77777777" w:rsidR="009D6538" w:rsidRPr="00C22707" w:rsidRDefault="009D6538" w:rsidP="009D6538">
            <w:pPr>
              <w:rPr>
                <w:rFonts w:ascii="Arial" w:hAnsi="Arial" w:cs="Arial"/>
                <w:b/>
                <w:szCs w:val="20"/>
              </w:rPr>
            </w:pPr>
            <w:r w:rsidRPr="00C22707">
              <w:rPr>
                <w:rFonts w:ascii="Arial" w:hAnsi="Arial" w:cs="Arial"/>
                <w:b/>
                <w:szCs w:val="20"/>
              </w:rPr>
              <w:t xml:space="preserve">Is the </w:t>
            </w:r>
            <w:r w:rsidR="00C22707">
              <w:rPr>
                <w:rFonts w:ascii="Arial" w:hAnsi="Arial" w:cs="Arial"/>
                <w:b/>
                <w:szCs w:val="20"/>
              </w:rPr>
              <w:t xml:space="preserve">child / </w:t>
            </w:r>
            <w:r w:rsidRPr="00C22707">
              <w:rPr>
                <w:rFonts w:ascii="Arial" w:hAnsi="Arial" w:cs="Arial"/>
                <w:b/>
                <w:szCs w:val="20"/>
              </w:rPr>
              <w:t>young person attending school regularly</w:t>
            </w:r>
            <w:r w:rsidR="00234443" w:rsidRPr="00C22707">
              <w:rPr>
                <w:rFonts w:ascii="Arial" w:hAnsi="Arial" w:cs="Arial"/>
                <w:b/>
                <w:szCs w:val="20"/>
              </w:rPr>
              <w:t>?</w:t>
            </w:r>
          </w:p>
        </w:tc>
        <w:tc>
          <w:tcPr>
            <w:tcW w:w="5841" w:type="dxa"/>
            <w:gridSpan w:val="2"/>
          </w:tcPr>
          <w:p w14:paraId="1BCF2DBC" w14:textId="77777777" w:rsidR="009D6538" w:rsidRPr="009D6538" w:rsidRDefault="009D6538" w:rsidP="009D6538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14487419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12878549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9D6538" w:rsidRPr="009D6538" w14:paraId="78B9EAE4" w14:textId="77777777" w:rsidTr="00FD7E46">
        <w:tc>
          <w:tcPr>
            <w:tcW w:w="5671" w:type="dxa"/>
            <w:shd w:val="clear" w:color="auto" w:fill="DBE5F1" w:themeFill="accent1" w:themeFillTint="33"/>
          </w:tcPr>
          <w:p w14:paraId="68FABED7" w14:textId="77777777" w:rsidR="009D6538" w:rsidRPr="00C22707" w:rsidRDefault="009D6538" w:rsidP="00B25870">
            <w:pPr>
              <w:rPr>
                <w:rFonts w:ascii="Arial" w:hAnsi="Arial" w:cs="Arial"/>
                <w:b/>
                <w:szCs w:val="20"/>
              </w:rPr>
            </w:pPr>
            <w:r w:rsidRPr="00C22707">
              <w:rPr>
                <w:rFonts w:ascii="Arial" w:hAnsi="Arial" w:cs="Arial"/>
                <w:b/>
                <w:szCs w:val="20"/>
              </w:rPr>
              <w:t xml:space="preserve">Which school </w:t>
            </w:r>
            <w:r w:rsidR="00B25870" w:rsidRPr="00C22707">
              <w:rPr>
                <w:rFonts w:ascii="Arial" w:hAnsi="Arial" w:cs="Arial"/>
                <w:b/>
                <w:szCs w:val="20"/>
              </w:rPr>
              <w:t>do they usually attend</w:t>
            </w:r>
            <w:r w:rsidRPr="00C22707">
              <w:rPr>
                <w:rFonts w:ascii="Arial" w:hAnsi="Arial" w:cs="Arial"/>
                <w:b/>
                <w:szCs w:val="20"/>
              </w:rPr>
              <w:t>?</w:t>
            </w:r>
            <w:r w:rsidR="009D54F8">
              <w:rPr>
                <w:rFonts w:ascii="Arial" w:hAnsi="Arial" w:cs="Arial"/>
                <w:b/>
                <w:szCs w:val="20"/>
              </w:rPr>
              <w:t>*</w:t>
            </w:r>
          </w:p>
        </w:tc>
        <w:tc>
          <w:tcPr>
            <w:tcW w:w="5841" w:type="dxa"/>
            <w:gridSpan w:val="2"/>
          </w:tcPr>
          <w:p w14:paraId="76781B3D" w14:textId="77777777" w:rsidR="009D6538" w:rsidRPr="009D6538" w:rsidRDefault="009D6538" w:rsidP="009D6538">
            <w:pPr>
              <w:rPr>
                <w:rFonts w:ascii="Arial" w:hAnsi="Arial" w:cs="Arial"/>
                <w:szCs w:val="20"/>
              </w:rPr>
            </w:pPr>
          </w:p>
        </w:tc>
      </w:tr>
      <w:tr w:rsidR="009D6538" w:rsidRPr="009D6538" w14:paraId="5176F128" w14:textId="77777777" w:rsidTr="00FD7E46">
        <w:tc>
          <w:tcPr>
            <w:tcW w:w="5671" w:type="dxa"/>
            <w:shd w:val="clear" w:color="auto" w:fill="DBE5F1" w:themeFill="accent1" w:themeFillTint="33"/>
          </w:tcPr>
          <w:p w14:paraId="0F753739" w14:textId="77777777" w:rsidR="009D6538" w:rsidRPr="00C22707" w:rsidRDefault="009D6538" w:rsidP="009D6538">
            <w:pPr>
              <w:rPr>
                <w:rFonts w:ascii="Arial" w:hAnsi="Arial" w:cs="Arial"/>
                <w:b/>
                <w:szCs w:val="20"/>
              </w:rPr>
            </w:pPr>
            <w:r w:rsidRPr="00C22707">
              <w:rPr>
                <w:rFonts w:ascii="Arial" w:hAnsi="Arial" w:cs="Arial"/>
                <w:b/>
                <w:szCs w:val="20"/>
              </w:rPr>
              <w:lastRenderedPageBreak/>
              <w:t>Which year group are they</w:t>
            </w:r>
            <w:r w:rsidR="00C22707">
              <w:rPr>
                <w:rFonts w:ascii="Arial" w:hAnsi="Arial" w:cs="Arial"/>
                <w:b/>
                <w:szCs w:val="20"/>
              </w:rPr>
              <w:t xml:space="preserve"> in</w:t>
            </w:r>
            <w:r w:rsidRPr="00C22707">
              <w:rPr>
                <w:rFonts w:ascii="Arial" w:hAnsi="Arial" w:cs="Arial"/>
                <w:b/>
                <w:szCs w:val="20"/>
              </w:rPr>
              <w:t>?</w:t>
            </w:r>
            <w:r w:rsidR="00C22707">
              <w:rPr>
                <w:rFonts w:ascii="Arial" w:hAnsi="Arial" w:cs="Arial"/>
                <w:b/>
                <w:szCs w:val="20"/>
              </w:rPr>
              <w:t xml:space="preserve"> State tutor / year head if known</w:t>
            </w:r>
          </w:p>
        </w:tc>
        <w:tc>
          <w:tcPr>
            <w:tcW w:w="5841" w:type="dxa"/>
            <w:gridSpan w:val="2"/>
          </w:tcPr>
          <w:p w14:paraId="1ED44C11" w14:textId="77777777" w:rsidR="009D6538" w:rsidRPr="009D6538" w:rsidRDefault="009D6538" w:rsidP="009D6538">
            <w:pPr>
              <w:rPr>
                <w:rFonts w:ascii="Arial" w:hAnsi="Arial" w:cs="Arial"/>
                <w:szCs w:val="20"/>
              </w:rPr>
            </w:pPr>
          </w:p>
        </w:tc>
      </w:tr>
      <w:tr w:rsidR="009D6538" w:rsidRPr="009D6538" w14:paraId="5A4CE80E" w14:textId="77777777" w:rsidTr="00FD7E46">
        <w:tc>
          <w:tcPr>
            <w:tcW w:w="5671" w:type="dxa"/>
            <w:shd w:val="clear" w:color="auto" w:fill="DBE5F1" w:themeFill="accent1" w:themeFillTint="33"/>
          </w:tcPr>
          <w:p w14:paraId="5B0E6239" w14:textId="77777777" w:rsidR="009D6538" w:rsidRPr="00C22707" w:rsidRDefault="009D6538" w:rsidP="009D6538">
            <w:pPr>
              <w:rPr>
                <w:rFonts w:ascii="Arial" w:hAnsi="Arial" w:cs="Arial"/>
                <w:b/>
                <w:szCs w:val="20"/>
              </w:rPr>
            </w:pPr>
            <w:r w:rsidRPr="00C22707">
              <w:rPr>
                <w:rFonts w:ascii="Arial" w:hAnsi="Arial" w:cs="Arial"/>
                <w:b/>
                <w:szCs w:val="20"/>
              </w:rPr>
              <w:t>Are they at risk of exclusion from school?</w:t>
            </w:r>
          </w:p>
        </w:tc>
        <w:tc>
          <w:tcPr>
            <w:tcW w:w="5841" w:type="dxa"/>
            <w:gridSpan w:val="2"/>
          </w:tcPr>
          <w:p w14:paraId="51DB049D" w14:textId="77777777" w:rsidR="009D6538" w:rsidRPr="009D6538" w:rsidRDefault="009D6538" w:rsidP="009D6538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826319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10052478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9D6538" w:rsidRPr="009D6538" w14:paraId="60EC97E2" w14:textId="77777777" w:rsidTr="00FD7E46">
        <w:tc>
          <w:tcPr>
            <w:tcW w:w="5671" w:type="dxa"/>
            <w:shd w:val="clear" w:color="auto" w:fill="DBE5F1" w:themeFill="accent1" w:themeFillTint="33"/>
          </w:tcPr>
          <w:p w14:paraId="536F45F0" w14:textId="77777777" w:rsidR="009D6538" w:rsidRPr="00C22707" w:rsidRDefault="00A63EA0" w:rsidP="00A63EA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Doe</w:t>
            </w:r>
            <w:r w:rsidR="009D6538" w:rsidRPr="00C22707">
              <w:rPr>
                <w:rFonts w:ascii="Arial" w:hAnsi="Arial" w:cs="Arial"/>
                <w:b/>
                <w:szCs w:val="20"/>
              </w:rPr>
              <w:t>s the child</w:t>
            </w:r>
            <w:r w:rsidR="00C22707">
              <w:rPr>
                <w:rFonts w:ascii="Arial" w:hAnsi="Arial" w:cs="Arial"/>
                <w:b/>
                <w:szCs w:val="20"/>
              </w:rPr>
              <w:t xml:space="preserve"> </w:t>
            </w:r>
            <w:r w:rsidR="009D6538" w:rsidRPr="00C22707">
              <w:rPr>
                <w:rFonts w:ascii="Arial" w:hAnsi="Arial" w:cs="Arial"/>
                <w:b/>
                <w:szCs w:val="20"/>
              </w:rPr>
              <w:t>/</w:t>
            </w:r>
            <w:r w:rsidR="00C22707">
              <w:rPr>
                <w:rFonts w:ascii="Arial" w:hAnsi="Arial" w:cs="Arial"/>
                <w:b/>
                <w:szCs w:val="20"/>
              </w:rPr>
              <w:t xml:space="preserve"> </w:t>
            </w:r>
            <w:r w:rsidR="009D6538" w:rsidRPr="00C22707">
              <w:rPr>
                <w:rFonts w:ascii="Arial" w:hAnsi="Arial" w:cs="Arial"/>
                <w:b/>
                <w:szCs w:val="20"/>
              </w:rPr>
              <w:t xml:space="preserve">young person </w:t>
            </w:r>
            <w:r>
              <w:rPr>
                <w:rFonts w:ascii="Arial" w:hAnsi="Arial" w:cs="Arial"/>
                <w:b/>
                <w:szCs w:val="20"/>
              </w:rPr>
              <w:t>have a Statement of Special Educational Need</w:t>
            </w:r>
            <w:r w:rsidR="009D6538" w:rsidRPr="00C22707">
              <w:rPr>
                <w:rFonts w:ascii="Arial" w:hAnsi="Arial" w:cs="Arial"/>
                <w:b/>
                <w:szCs w:val="20"/>
              </w:rPr>
              <w:t>?</w:t>
            </w:r>
          </w:p>
        </w:tc>
        <w:tc>
          <w:tcPr>
            <w:tcW w:w="5841" w:type="dxa"/>
            <w:gridSpan w:val="2"/>
          </w:tcPr>
          <w:p w14:paraId="6EDAF4C2" w14:textId="77777777" w:rsidR="009D6538" w:rsidRPr="009D6538" w:rsidRDefault="009D6538" w:rsidP="009D6538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1650782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-1130687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9D6538" w:rsidRPr="009D6538" w14:paraId="19D1EB06" w14:textId="77777777" w:rsidTr="00FD7E46">
        <w:tc>
          <w:tcPr>
            <w:tcW w:w="1151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B9808" w14:textId="77777777" w:rsidR="009D6538" w:rsidRPr="00DB31D9" w:rsidRDefault="002B201D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  <w:r w:rsidRPr="00C22707">
              <w:rPr>
                <w:rFonts w:ascii="Arial" w:hAnsi="Arial" w:cs="Arial"/>
                <w:b/>
                <w:sz w:val="22"/>
                <w:szCs w:val="20"/>
              </w:rPr>
              <w:t>If</w:t>
            </w:r>
            <w:r w:rsidR="00A63EA0">
              <w:rPr>
                <w:rFonts w:ascii="Arial" w:hAnsi="Arial" w:cs="Arial"/>
                <w:b/>
                <w:sz w:val="22"/>
                <w:szCs w:val="20"/>
              </w:rPr>
              <w:t xml:space="preserve"> the young person has a particular need (physical, emotional, learning or behavioural)</w:t>
            </w:r>
            <w:r w:rsidR="00C22707">
              <w:rPr>
                <w:rFonts w:ascii="Arial" w:hAnsi="Arial" w:cs="Arial"/>
                <w:b/>
                <w:sz w:val="22"/>
                <w:szCs w:val="20"/>
              </w:rPr>
              <w:t xml:space="preserve">, please </w:t>
            </w:r>
            <w:r w:rsidR="00A63EA0">
              <w:rPr>
                <w:rFonts w:ascii="Arial" w:hAnsi="Arial" w:cs="Arial"/>
                <w:b/>
                <w:sz w:val="22"/>
                <w:szCs w:val="20"/>
              </w:rPr>
              <w:t xml:space="preserve">give details and include </w:t>
            </w:r>
            <w:r w:rsidR="00C22707">
              <w:rPr>
                <w:rFonts w:ascii="Arial" w:hAnsi="Arial" w:cs="Arial"/>
                <w:b/>
                <w:sz w:val="22"/>
                <w:szCs w:val="20"/>
              </w:rPr>
              <w:t xml:space="preserve">the </w:t>
            </w:r>
            <w:r w:rsidR="009D6538" w:rsidRPr="00C22707">
              <w:rPr>
                <w:rFonts w:ascii="Arial" w:hAnsi="Arial" w:cs="Arial"/>
                <w:b/>
                <w:sz w:val="22"/>
                <w:szCs w:val="20"/>
              </w:rPr>
              <w:t>support</w:t>
            </w:r>
            <w:r w:rsidR="00A63EA0">
              <w:rPr>
                <w:rFonts w:ascii="Arial" w:hAnsi="Arial" w:cs="Arial"/>
                <w:b/>
                <w:sz w:val="22"/>
                <w:szCs w:val="20"/>
              </w:rPr>
              <w:t xml:space="preserve"> / provision required:</w:t>
            </w:r>
          </w:p>
          <w:p w14:paraId="5954706D" w14:textId="77777777" w:rsidR="009D6538" w:rsidRPr="00DB31D9" w:rsidRDefault="009D6538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  <w:p w14:paraId="1769F9D0" w14:textId="77777777" w:rsidR="009D6538" w:rsidRDefault="009D6538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  <w:p w14:paraId="57A16FD6" w14:textId="77777777" w:rsidR="0038135D" w:rsidRDefault="0038135D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  <w:p w14:paraId="674C4553" w14:textId="77777777" w:rsidR="0038135D" w:rsidRPr="00DB31D9" w:rsidRDefault="0038135D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  <w:p w14:paraId="740C6029" w14:textId="77777777" w:rsidR="009D6538" w:rsidRPr="009D6538" w:rsidRDefault="009D6538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</w:tc>
      </w:tr>
      <w:tr w:rsidR="009D6538" w:rsidRPr="009D6538" w14:paraId="0C6FF06D" w14:textId="77777777" w:rsidTr="00FD7E46">
        <w:tc>
          <w:tcPr>
            <w:tcW w:w="115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320ED6" w14:textId="77777777" w:rsidR="009D6538" w:rsidRPr="009D6538" w:rsidRDefault="009D6538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</w:tc>
      </w:tr>
      <w:tr w:rsidR="009D6538" w:rsidRPr="009D6538" w14:paraId="3D1F12E7" w14:textId="77777777" w:rsidTr="00FD7E46">
        <w:tc>
          <w:tcPr>
            <w:tcW w:w="11512" w:type="dxa"/>
            <w:gridSpan w:val="3"/>
            <w:shd w:val="clear" w:color="auto" w:fill="DBE5F1" w:themeFill="accent1" w:themeFillTint="33"/>
            <w:vAlign w:val="center"/>
          </w:tcPr>
          <w:p w14:paraId="3D67406B" w14:textId="77777777" w:rsidR="009D6538" w:rsidRPr="009D6538" w:rsidRDefault="009D6538" w:rsidP="009D65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DB31D9">
              <w:rPr>
                <w:rFonts w:ascii="Arial" w:hAnsi="Arial" w:cs="Arial"/>
                <w:b/>
                <w:sz w:val="24"/>
                <w:szCs w:val="24"/>
              </w:rPr>
              <w:t>Community</w:t>
            </w:r>
            <w:r w:rsidRPr="009D65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B31D9" w:rsidRPr="009D6538" w14:paraId="4702FE85" w14:textId="77777777" w:rsidTr="00FD7E46">
        <w:trPr>
          <w:trHeight w:val="285"/>
        </w:trPr>
        <w:tc>
          <w:tcPr>
            <w:tcW w:w="9073" w:type="dxa"/>
            <w:gridSpan w:val="2"/>
            <w:shd w:val="clear" w:color="auto" w:fill="DBE5F1" w:themeFill="accent1" w:themeFillTint="33"/>
          </w:tcPr>
          <w:p w14:paraId="6C24ED13" w14:textId="77777777" w:rsidR="00DB31D9" w:rsidRPr="00C22707" w:rsidRDefault="009D54F8" w:rsidP="00DB5085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*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>H</w:t>
            </w:r>
            <w:r w:rsidR="00DB31D9" w:rsidRPr="00C22707">
              <w:rPr>
                <w:rFonts w:ascii="Arial" w:hAnsi="Arial" w:cs="Arial"/>
                <w:b/>
                <w:szCs w:val="20"/>
                <w:lang w:val="en-GB"/>
              </w:rPr>
              <w:t>as the young person been involved in any offending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="00DB31D9" w:rsidRPr="00C22707">
              <w:rPr>
                <w:rFonts w:ascii="Arial" w:hAnsi="Arial" w:cs="Arial"/>
                <w:b/>
                <w:szCs w:val="20"/>
                <w:lang w:val="en-GB"/>
              </w:rPr>
              <w:t>/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="00DB31D9" w:rsidRPr="00C22707">
              <w:rPr>
                <w:rFonts w:ascii="Arial" w:hAnsi="Arial" w:cs="Arial"/>
                <w:b/>
                <w:szCs w:val="20"/>
                <w:lang w:val="en-GB"/>
              </w:rPr>
              <w:t>anti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>-</w:t>
            </w:r>
            <w:r w:rsidR="00DB31D9" w:rsidRPr="00C22707">
              <w:rPr>
                <w:rFonts w:ascii="Arial" w:hAnsi="Arial" w:cs="Arial"/>
                <w:b/>
                <w:szCs w:val="20"/>
                <w:lang w:val="en-GB"/>
              </w:rPr>
              <w:t>social behaviour?</w:t>
            </w:r>
            <w:r w:rsidR="00C22707">
              <w:rPr>
                <w:rFonts w:ascii="Arial" w:hAnsi="Arial" w:cs="Arial"/>
                <w:szCs w:val="20"/>
                <w:lang w:val="en-GB"/>
              </w:rPr>
              <w:t xml:space="preserve"> (I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>f not already included, ple</w:t>
            </w:r>
            <w:r w:rsidR="00DB5085">
              <w:rPr>
                <w:rFonts w:ascii="Arial" w:hAnsi="Arial" w:cs="Arial"/>
                <w:szCs w:val="20"/>
                <w:lang w:val="en-GB"/>
              </w:rPr>
              <w:t xml:space="preserve">ase give details of any existing behavioural targets 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 xml:space="preserve">that </w:t>
            </w:r>
            <w:r w:rsidR="00DB5085">
              <w:rPr>
                <w:rFonts w:ascii="Arial" w:hAnsi="Arial" w:cs="Arial"/>
                <w:szCs w:val="20"/>
                <w:lang w:val="en-GB"/>
              </w:rPr>
              <w:t>STEP could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 xml:space="preserve"> address)</w:t>
            </w:r>
          </w:p>
        </w:tc>
        <w:tc>
          <w:tcPr>
            <w:tcW w:w="2439" w:type="dxa"/>
            <w:vMerge w:val="restart"/>
          </w:tcPr>
          <w:p w14:paraId="5FA7E4D7" w14:textId="77777777" w:rsidR="00DB31D9" w:rsidRPr="009D6538" w:rsidRDefault="00DB31D9" w:rsidP="00FE25D4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398794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-1132903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DB31D9" w:rsidRPr="009D6538" w14:paraId="79384708" w14:textId="77777777" w:rsidTr="00FD7E46">
        <w:tc>
          <w:tcPr>
            <w:tcW w:w="9073" w:type="dxa"/>
            <w:gridSpan w:val="2"/>
            <w:shd w:val="clear" w:color="auto" w:fill="auto"/>
          </w:tcPr>
          <w:p w14:paraId="58EB1C2A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4EA46E05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151D8BD6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298A584D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3B6A475B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439" w:type="dxa"/>
            <w:vMerge/>
          </w:tcPr>
          <w:p w14:paraId="77404F8A" w14:textId="77777777" w:rsidR="00DB31D9" w:rsidRPr="009D6538" w:rsidRDefault="00DB31D9" w:rsidP="00FE25D4">
            <w:pPr>
              <w:rPr>
                <w:rFonts w:ascii="Arial" w:hAnsi="Arial" w:cs="Arial"/>
                <w:szCs w:val="20"/>
              </w:rPr>
            </w:pPr>
          </w:p>
        </w:tc>
      </w:tr>
      <w:tr w:rsidR="00DB31D9" w:rsidRPr="009D6538" w14:paraId="7C953B0D" w14:textId="77777777" w:rsidTr="00FD7E46">
        <w:tc>
          <w:tcPr>
            <w:tcW w:w="9073" w:type="dxa"/>
            <w:gridSpan w:val="2"/>
            <w:shd w:val="clear" w:color="auto" w:fill="DBE5F1" w:themeFill="accent1" w:themeFillTint="33"/>
          </w:tcPr>
          <w:p w14:paraId="7F09FF4E" w14:textId="77777777" w:rsidR="00DB31D9" w:rsidRPr="00C22707" w:rsidRDefault="00C22707" w:rsidP="00FE25D4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 xml:space="preserve">Is the 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>child / young person at risk of sexual e</w:t>
            </w:r>
            <w:r w:rsidR="00DB31D9" w:rsidRPr="00C22707">
              <w:rPr>
                <w:rFonts w:ascii="Arial" w:hAnsi="Arial" w:cs="Arial"/>
                <w:b/>
                <w:szCs w:val="20"/>
                <w:lang w:val="en-GB"/>
              </w:rPr>
              <w:t>xploitation?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38135D">
              <w:rPr>
                <w:rFonts w:ascii="Arial" w:hAnsi="Arial" w:cs="Arial"/>
                <w:szCs w:val="20"/>
                <w:lang w:val="en-GB"/>
              </w:rPr>
              <w:t>(If</w:t>
            </w:r>
            <w:r w:rsidRPr="00DB31D9">
              <w:rPr>
                <w:rFonts w:ascii="Arial" w:hAnsi="Arial" w:cs="Arial"/>
                <w:szCs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Cs w:val="20"/>
                <w:lang w:val="en-GB"/>
              </w:rPr>
              <w:t>,</w:t>
            </w:r>
            <w:r w:rsidRPr="00DB31D9">
              <w:rPr>
                <w:rFonts w:ascii="Arial" w:hAnsi="Arial" w:cs="Arial"/>
                <w:szCs w:val="20"/>
                <w:lang w:val="en-GB"/>
              </w:rPr>
              <w:t xml:space="preserve"> please give details)</w:t>
            </w:r>
          </w:p>
        </w:tc>
        <w:tc>
          <w:tcPr>
            <w:tcW w:w="2439" w:type="dxa"/>
            <w:vMerge w:val="restart"/>
          </w:tcPr>
          <w:p w14:paraId="3D9447DA" w14:textId="77777777" w:rsidR="00DB31D9" w:rsidRPr="009D6538" w:rsidRDefault="00DB31D9" w:rsidP="00FE25D4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9965435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5155109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DB31D9" w:rsidRPr="009D6538" w14:paraId="7E28DAFF" w14:textId="77777777" w:rsidTr="00FD7E46">
        <w:tc>
          <w:tcPr>
            <w:tcW w:w="9073" w:type="dxa"/>
            <w:gridSpan w:val="2"/>
            <w:shd w:val="clear" w:color="auto" w:fill="auto"/>
          </w:tcPr>
          <w:p w14:paraId="04075F28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29DA37B5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3397DABE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63AF8982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603B1BF0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56ABAC9D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439" w:type="dxa"/>
            <w:vMerge/>
          </w:tcPr>
          <w:p w14:paraId="1309E87E" w14:textId="77777777" w:rsidR="00DB31D9" w:rsidRPr="00DB31D9" w:rsidRDefault="00DB31D9" w:rsidP="00FE25D4">
            <w:pPr>
              <w:rPr>
                <w:rFonts w:ascii="Arial" w:hAnsi="Arial" w:cs="Arial"/>
                <w:szCs w:val="20"/>
              </w:rPr>
            </w:pPr>
          </w:p>
        </w:tc>
      </w:tr>
      <w:tr w:rsidR="00DB31D9" w:rsidRPr="009D6538" w14:paraId="32A227C5" w14:textId="77777777" w:rsidTr="00FD7E46">
        <w:trPr>
          <w:trHeight w:val="419"/>
        </w:trPr>
        <w:tc>
          <w:tcPr>
            <w:tcW w:w="9073" w:type="dxa"/>
            <w:gridSpan w:val="2"/>
            <w:shd w:val="clear" w:color="auto" w:fill="DBE5F1" w:themeFill="accent1" w:themeFillTint="33"/>
          </w:tcPr>
          <w:p w14:paraId="006675CE" w14:textId="77777777" w:rsidR="00DB31D9" w:rsidRPr="00DB31D9" w:rsidRDefault="00DB31D9" w:rsidP="0038135D">
            <w:pPr>
              <w:rPr>
                <w:rFonts w:ascii="Arial" w:hAnsi="Arial" w:cs="Arial"/>
                <w:szCs w:val="20"/>
                <w:lang w:val="en-GB"/>
              </w:rPr>
            </w:pPr>
            <w:r w:rsidRPr="00C22707">
              <w:rPr>
                <w:rFonts w:ascii="Arial" w:hAnsi="Arial" w:cs="Arial"/>
                <w:b/>
                <w:szCs w:val="20"/>
                <w:lang w:val="en-GB"/>
              </w:rPr>
              <w:t>Is the child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Pr="00C22707">
              <w:rPr>
                <w:rFonts w:ascii="Arial" w:hAnsi="Arial" w:cs="Arial"/>
                <w:b/>
                <w:szCs w:val="20"/>
                <w:lang w:val="en-GB"/>
              </w:rPr>
              <w:t>/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Pr="00C22707">
              <w:rPr>
                <w:rFonts w:ascii="Arial" w:hAnsi="Arial" w:cs="Arial"/>
                <w:b/>
                <w:szCs w:val="20"/>
                <w:lang w:val="en-GB"/>
              </w:rPr>
              <w:t>young person involved with substance misuse?</w:t>
            </w:r>
            <w:r w:rsidR="00C22707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>(</w:t>
            </w:r>
            <w:r w:rsidR="0038135D">
              <w:rPr>
                <w:rFonts w:ascii="Arial" w:hAnsi="Arial" w:cs="Arial"/>
                <w:szCs w:val="20"/>
                <w:lang w:val="en-GB"/>
              </w:rPr>
              <w:t>I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>f yes</w:t>
            </w:r>
            <w:r w:rsidR="0038135D">
              <w:rPr>
                <w:rFonts w:ascii="Arial" w:hAnsi="Arial" w:cs="Arial"/>
                <w:szCs w:val="20"/>
                <w:lang w:val="en-GB"/>
              </w:rPr>
              <w:t>,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 xml:space="preserve"> please give details)</w:t>
            </w:r>
          </w:p>
        </w:tc>
        <w:tc>
          <w:tcPr>
            <w:tcW w:w="2439" w:type="dxa"/>
            <w:vMerge w:val="restart"/>
          </w:tcPr>
          <w:p w14:paraId="75C21B67" w14:textId="77777777" w:rsidR="00DB31D9" w:rsidRPr="009D6538" w:rsidRDefault="00DB31D9" w:rsidP="00FE25D4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-780620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9817279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8579B">
                  <w:rPr>
                    <w:rFonts w:ascii="Meiryo" w:eastAsia="Meiryo" w:hAnsi="Meiryo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B31D9" w:rsidRPr="009D6538" w14:paraId="17824D58" w14:textId="77777777" w:rsidTr="00FD7E46">
        <w:trPr>
          <w:trHeight w:val="419"/>
        </w:trPr>
        <w:tc>
          <w:tcPr>
            <w:tcW w:w="90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C8144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5357D93B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6C3589DE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5CF6F6E4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096A82BD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439" w:type="dxa"/>
            <w:vMerge/>
            <w:tcBorders>
              <w:bottom w:val="single" w:sz="4" w:space="0" w:color="000000"/>
            </w:tcBorders>
          </w:tcPr>
          <w:p w14:paraId="56265471" w14:textId="77777777" w:rsidR="00DB31D9" w:rsidRPr="00DB31D9" w:rsidRDefault="00DB31D9" w:rsidP="00FE25D4">
            <w:pPr>
              <w:rPr>
                <w:rFonts w:ascii="Arial" w:hAnsi="Arial" w:cs="Arial"/>
                <w:szCs w:val="20"/>
              </w:rPr>
            </w:pPr>
          </w:p>
        </w:tc>
      </w:tr>
      <w:tr w:rsidR="009D6538" w:rsidRPr="009D6538" w14:paraId="65A9BB3B" w14:textId="77777777" w:rsidTr="00FD7E46">
        <w:tc>
          <w:tcPr>
            <w:tcW w:w="115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DDD7B8" w14:textId="77777777" w:rsidR="009D6538" w:rsidRPr="009D6538" w:rsidRDefault="009D6538" w:rsidP="00FE25D4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</w:tc>
      </w:tr>
      <w:tr w:rsidR="00DB31D9" w:rsidRPr="009D6538" w14:paraId="156CCB04" w14:textId="77777777" w:rsidTr="00FD7E46">
        <w:tc>
          <w:tcPr>
            <w:tcW w:w="11512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80BD58" w14:textId="77777777" w:rsidR="00DB31D9" w:rsidRPr="00DB31D9" w:rsidRDefault="00DB31D9" w:rsidP="00FE25D4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  <w:p w14:paraId="54ECBCEC" w14:textId="77777777" w:rsidR="00DB31D9" w:rsidRPr="00DB31D9" w:rsidRDefault="00DB31D9" w:rsidP="00DB31D9">
            <w:pPr>
              <w:tabs>
                <w:tab w:val="left" w:pos="5190"/>
              </w:tabs>
              <w:rPr>
                <w:rFonts w:ascii="Arial" w:hAnsi="Arial" w:cs="Arial"/>
                <w:b/>
                <w:szCs w:val="20"/>
                <w:lang w:val="en-GB"/>
              </w:rPr>
            </w:pPr>
            <w:r w:rsidRPr="00DB31D9">
              <w:rPr>
                <w:rFonts w:ascii="Arial" w:hAnsi="Arial" w:cs="Arial"/>
                <w:b/>
                <w:szCs w:val="20"/>
                <w:lang w:val="en-GB"/>
              </w:rPr>
              <w:t>Signature of Referrer                                                            Print Name</w:t>
            </w:r>
          </w:p>
          <w:p w14:paraId="19188F6A" w14:textId="77777777" w:rsidR="00DB31D9" w:rsidRPr="00DB31D9" w:rsidRDefault="00DB31D9" w:rsidP="00DB31D9">
            <w:pPr>
              <w:tabs>
                <w:tab w:val="left" w:pos="5190"/>
              </w:tabs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5E429BA4" w14:textId="77777777" w:rsidR="00DB31D9" w:rsidRPr="00DB31D9" w:rsidRDefault="00DB31D9" w:rsidP="00DB31D9">
            <w:pPr>
              <w:tabs>
                <w:tab w:val="left" w:pos="5190"/>
              </w:tabs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3C59BD04" w14:textId="77777777" w:rsidR="00DB31D9" w:rsidRPr="00DB31D9" w:rsidRDefault="00DB31D9" w:rsidP="00DB31D9">
            <w:pPr>
              <w:tabs>
                <w:tab w:val="left" w:pos="5190"/>
              </w:tabs>
              <w:rPr>
                <w:rFonts w:ascii="Arial" w:hAnsi="Arial" w:cs="Arial"/>
                <w:b/>
                <w:szCs w:val="20"/>
                <w:lang w:val="en-GB"/>
              </w:rPr>
            </w:pPr>
            <w:r w:rsidRPr="00DB31D9">
              <w:rPr>
                <w:rFonts w:ascii="Arial" w:hAnsi="Arial" w:cs="Arial"/>
                <w:b/>
                <w:szCs w:val="20"/>
                <w:lang w:val="en-GB"/>
              </w:rPr>
              <w:t>Date</w:t>
            </w:r>
          </w:p>
          <w:p w14:paraId="59B52582" w14:textId="77777777" w:rsidR="00DB31D9" w:rsidRPr="00DB31D9" w:rsidRDefault="00DB31D9" w:rsidP="00FE25D4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09B50351" w14:textId="77777777" w:rsidR="006E3BDB" w:rsidRDefault="006E3BDB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004CEA02" w14:textId="77777777" w:rsidR="00AF70B3" w:rsidRDefault="00AF70B3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54B6A145" w14:textId="42A2BF43" w:rsidR="00FD7E46" w:rsidRDefault="00FD7E46" w:rsidP="00F61E44">
      <w:pPr>
        <w:rPr>
          <w:rFonts w:ascii="Arial" w:hAnsi="Arial" w:cs="Arial"/>
          <w:b/>
          <w:sz w:val="24"/>
          <w:szCs w:val="24"/>
        </w:rPr>
      </w:pPr>
    </w:p>
    <w:p w14:paraId="78904C32" w14:textId="77777777" w:rsidR="00F61E44" w:rsidRDefault="00F61E44" w:rsidP="00F61E44">
      <w:pPr>
        <w:rPr>
          <w:rFonts w:ascii="Arial" w:hAnsi="Arial" w:cs="Arial"/>
          <w:b/>
          <w:sz w:val="24"/>
          <w:szCs w:val="24"/>
        </w:rPr>
      </w:pPr>
    </w:p>
    <w:p w14:paraId="7D55ABBB" w14:textId="77777777" w:rsidR="009D6538" w:rsidRDefault="003347FC" w:rsidP="003347FC">
      <w:pPr>
        <w:jc w:val="center"/>
        <w:rPr>
          <w:rFonts w:ascii="Arial" w:hAnsi="Arial" w:cs="Arial"/>
          <w:b/>
          <w:sz w:val="24"/>
          <w:szCs w:val="24"/>
        </w:rPr>
      </w:pPr>
      <w:r w:rsidRPr="003347FC">
        <w:rPr>
          <w:rFonts w:ascii="Arial" w:hAnsi="Arial" w:cs="Arial"/>
          <w:b/>
          <w:sz w:val="24"/>
          <w:szCs w:val="24"/>
        </w:rPr>
        <w:lastRenderedPageBreak/>
        <w:t xml:space="preserve">Parent / </w:t>
      </w:r>
      <w:r>
        <w:rPr>
          <w:rFonts w:ascii="Arial" w:hAnsi="Arial" w:cs="Arial"/>
          <w:b/>
          <w:sz w:val="24"/>
          <w:szCs w:val="24"/>
        </w:rPr>
        <w:t>Carer</w:t>
      </w:r>
      <w:r w:rsidRPr="003347FC">
        <w:rPr>
          <w:rFonts w:ascii="Arial" w:hAnsi="Arial" w:cs="Arial"/>
          <w:b/>
          <w:sz w:val="24"/>
          <w:szCs w:val="24"/>
        </w:rPr>
        <w:t xml:space="preserve"> and Young Person Agreement and Consent</w:t>
      </w:r>
    </w:p>
    <w:p w14:paraId="5AAA12B4" w14:textId="77777777" w:rsidR="003347FC" w:rsidRDefault="003347FC" w:rsidP="003347F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9"/>
        <w:gridCol w:w="1134"/>
        <w:gridCol w:w="5557"/>
      </w:tblGrid>
      <w:tr w:rsidR="003347FC" w14:paraId="0B4DA54C" w14:textId="77777777" w:rsidTr="00FD7E46">
        <w:tc>
          <w:tcPr>
            <w:tcW w:w="4219" w:type="dxa"/>
            <w:shd w:val="clear" w:color="auto" w:fill="DBE5F1" w:themeFill="accent1" w:themeFillTint="33"/>
          </w:tcPr>
          <w:p w14:paraId="499C6147" w14:textId="77777777" w:rsidR="003347FC" w:rsidRDefault="003347FC" w:rsidP="00334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="00C227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857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2608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oung person’</w:t>
            </w:r>
            <w:r w:rsidR="00DC2608">
              <w:rPr>
                <w:rFonts w:ascii="Arial" w:hAnsi="Arial" w:cs="Arial"/>
                <w:b/>
                <w:sz w:val="24"/>
                <w:szCs w:val="24"/>
              </w:rPr>
              <w:t>s n</w:t>
            </w:r>
            <w:r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691" w:type="dxa"/>
            <w:gridSpan w:val="2"/>
          </w:tcPr>
          <w:p w14:paraId="0F4CAB20" w14:textId="77777777" w:rsidR="003347FC" w:rsidRDefault="003347FC" w:rsidP="003347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7FC" w14:paraId="7641B592" w14:textId="77777777" w:rsidTr="00FD7E46">
        <w:tc>
          <w:tcPr>
            <w:tcW w:w="4219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3CCB10B4" w14:textId="77777777" w:rsidR="003347FC" w:rsidRDefault="003347FC" w:rsidP="00334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</w:t>
            </w:r>
            <w:r w:rsidR="002857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2608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r w:rsidR="0028579B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="00DC2608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691" w:type="dxa"/>
            <w:gridSpan w:val="2"/>
            <w:tcBorders>
              <w:bottom w:val="single" w:sz="4" w:space="0" w:color="000000"/>
            </w:tcBorders>
          </w:tcPr>
          <w:p w14:paraId="554C96CA" w14:textId="77777777" w:rsidR="003347FC" w:rsidRDefault="003347FC" w:rsidP="003347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7FC" w14:paraId="0A57822C" w14:textId="77777777" w:rsidTr="00FD7E46">
        <w:tc>
          <w:tcPr>
            <w:tcW w:w="10910" w:type="dxa"/>
            <w:gridSpan w:val="3"/>
            <w:tcBorders>
              <w:left w:val="nil"/>
              <w:right w:val="nil"/>
            </w:tcBorders>
          </w:tcPr>
          <w:p w14:paraId="51DF9B59" w14:textId="77777777" w:rsidR="003347FC" w:rsidRDefault="003347FC" w:rsidP="003347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7FC" w14:paraId="063F6E0D" w14:textId="77777777" w:rsidTr="00FD7E46">
        <w:tc>
          <w:tcPr>
            <w:tcW w:w="10910" w:type="dxa"/>
            <w:gridSpan w:val="3"/>
            <w:shd w:val="clear" w:color="auto" w:fill="DBE5F1" w:themeFill="accent1" w:themeFillTint="33"/>
          </w:tcPr>
          <w:p w14:paraId="5A29877B" w14:textId="77777777" w:rsidR="003347FC" w:rsidRDefault="003347FC" w:rsidP="00334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 our work, we will hold the following information about your child/young person</w:t>
            </w:r>
            <w:r w:rsidR="0028579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347FC" w14:paraId="1DA37500" w14:textId="77777777" w:rsidTr="00FD7E46">
        <w:trPr>
          <w:trHeight w:val="253"/>
        </w:trPr>
        <w:tc>
          <w:tcPr>
            <w:tcW w:w="5353" w:type="dxa"/>
            <w:gridSpan w:val="2"/>
            <w:vAlign w:val="center"/>
          </w:tcPr>
          <w:p w14:paraId="4A6D9F92" w14:textId="77777777" w:rsidR="003347FC" w:rsidRPr="003C36E8" w:rsidRDefault="003347FC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Name</w:t>
            </w:r>
            <w:r w:rsidR="003C36E8">
              <w:rPr>
                <w:rFonts w:ascii="Arial" w:hAnsi="Arial" w:cs="Arial"/>
                <w:sz w:val="22"/>
              </w:rPr>
              <w:t xml:space="preserve">                      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2118132049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  <w:tc>
          <w:tcPr>
            <w:tcW w:w="5557" w:type="dxa"/>
            <w:vAlign w:val="center"/>
          </w:tcPr>
          <w:p w14:paraId="6A8F7C61" w14:textId="77777777" w:rsidR="003347FC" w:rsidRPr="003C36E8" w:rsidRDefault="003347FC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Education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     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872332781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</w:tr>
      <w:tr w:rsidR="003347FC" w14:paraId="1B2EC703" w14:textId="77777777" w:rsidTr="00FD7E46">
        <w:tc>
          <w:tcPr>
            <w:tcW w:w="5353" w:type="dxa"/>
            <w:gridSpan w:val="2"/>
            <w:vAlign w:val="center"/>
          </w:tcPr>
          <w:p w14:paraId="22CC39B9" w14:textId="77777777" w:rsidR="003347FC" w:rsidRPr="003C36E8" w:rsidRDefault="00201AF3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Date of b</w:t>
            </w:r>
            <w:r w:rsidR="003347FC" w:rsidRPr="003C36E8">
              <w:rPr>
                <w:rFonts w:ascii="Arial" w:hAnsi="Arial" w:cs="Arial"/>
                <w:sz w:val="22"/>
              </w:rPr>
              <w:t>irth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            </w:t>
            </w:r>
            <w:r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026990231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  <w:tc>
          <w:tcPr>
            <w:tcW w:w="5557" w:type="dxa"/>
            <w:vAlign w:val="center"/>
          </w:tcPr>
          <w:p w14:paraId="0FCF34F1" w14:textId="77777777" w:rsidR="003347FC" w:rsidRPr="003C36E8" w:rsidRDefault="003347FC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Referral details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</w:t>
            </w:r>
            <w:r w:rsidR="003C36E8">
              <w:rPr>
                <w:rFonts w:ascii="Arial" w:hAnsi="Arial" w:cs="Arial"/>
                <w:sz w:val="22"/>
              </w:rPr>
              <w:t xml:space="preserve"> 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27694127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</w:tr>
      <w:tr w:rsidR="003347FC" w14:paraId="7BD46D79" w14:textId="77777777" w:rsidTr="00FD7E46">
        <w:tc>
          <w:tcPr>
            <w:tcW w:w="5353" w:type="dxa"/>
            <w:gridSpan w:val="2"/>
            <w:vAlign w:val="center"/>
          </w:tcPr>
          <w:p w14:paraId="6C95802D" w14:textId="77777777" w:rsidR="003347FC" w:rsidRPr="003C36E8" w:rsidRDefault="003347FC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Address</w:t>
            </w:r>
            <w:r w:rsidR="003C36E8">
              <w:rPr>
                <w:rFonts w:ascii="Arial" w:hAnsi="Arial" w:cs="Arial"/>
                <w:sz w:val="22"/>
              </w:rPr>
              <w:t xml:space="preserve">                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89764454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2F129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  <w:tc>
          <w:tcPr>
            <w:tcW w:w="5557" w:type="dxa"/>
            <w:vAlign w:val="center"/>
          </w:tcPr>
          <w:p w14:paraId="3E632021" w14:textId="77777777" w:rsidR="003347FC" w:rsidRPr="003C36E8" w:rsidRDefault="00DB5D28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Health d</w:t>
            </w:r>
            <w:r w:rsidR="003347FC" w:rsidRPr="003C36E8">
              <w:rPr>
                <w:rFonts w:ascii="Arial" w:hAnsi="Arial" w:cs="Arial"/>
                <w:sz w:val="22"/>
              </w:rPr>
              <w:t>etails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47016040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</w:tr>
      <w:tr w:rsidR="003347FC" w14:paraId="4DDBDB33" w14:textId="77777777" w:rsidTr="00FD7E46">
        <w:tc>
          <w:tcPr>
            <w:tcW w:w="5353" w:type="dxa"/>
            <w:gridSpan w:val="2"/>
            <w:tcBorders>
              <w:bottom w:val="single" w:sz="4" w:space="0" w:color="000000"/>
            </w:tcBorders>
            <w:vAlign w:val="center"/>
          </w:tcPr>
          <w:p w14:paraId="1F78B2D8" w14:textId="77777777" w:rsidR="003347FC" w:rsidRPr="003C36E8" w:rsidRDefault="00DB5D28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Contact details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   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8456558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  <w:tc>
          <w:tcPr>
            <w:tcW w:w="5557" w:type="dxa"/>
            <w:tcBorders>
              <w:bottom w:val="single" w:sz="4" w:space="0" w:color="000000"/>
            </w:tcBorders>
            <w:vAlign w:val="center"/>
          </w:tcPr>
          <w:p w14:paraId="7471D3EB" w14:textId="77777777" w:rsidR="003347FC" w:rsidRPr="00201AF3" w:rsidRDefault="003347FC" w:rsidP="00201AF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47FC" w14:paraId="40A72721" w14:textId="77777777" w:rsidTr="00FD7E46">
        <w:tc>
          <w:tcPr>
            <w:tcW w:w="10910" w:type="dxa"/>
            <w:gridSpan w:val="3"/>
            <w:tcBorders>
              <w:left w:val="nil"/>
              <w:right w:val="nil"/>
            </w:tcBorders>
          </w:tcPr>
          <w:p w14:paraId="0675250C" w14:textId="77777777" w:rsidR="003347FC" w:rsidRDefault="00AF70B3" w:rsidP="00AF70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any of your information changes, particularly contact details, please do let us know. </w:t>
            </w:r>
          </w:p>
          <w:p w14:paraId="571AF7F4" w14:textId="77777777" w:rsidR="00AF70B3" w:rsidRDefault="00AF70B3" w:rsidP="00AF70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7FC" w14:paraId="578EE30B" w14:textId="77777777" w:rsidTr="00FD7E46">
        <w:tc>
          <w:tcPr>
            <w:tcW w:w="10910" w:type="dxa"/>
            <w:gridSpan w:val="3"/>
            <w:shd w:val="clear" w:color="auto" w:fill="DBE5F1" w:themeFill="accent1" w:themeFillTint="33"/>
          </w:tcPr>
          <w:p w14:paraId="6794EE82" w14:textId="77777777" w:rsidR="003347FC" w:rsidRPr="000025C6" w:rsidRDefault="0028579B" w:rsidP="003347F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STEP</w:t>
            </w:r>
            <w:r w:rsidR="003347FC" w:rsidRPr="000025C6">
              <w:rPr>
                <w:rFonts w:ascii="Arial" w:hAnsi="Arial" w:cs="Arial"/>
                <w:sz w:val="22"/>
              </w:rPr>
              <w:t xml:space="preserve"> would like your permission to share with</w:t>
            </w:r>
            <w:r>
              <w:rPr>
                <w:rFonts w:ascii="Arial" w:hAnsi="Arial" w:cs="Arial"/>
                <w:sz w:val="22"/>
              </w:rPr>
              <w:t>,</w:t>
            </w:r>
            <w:r w:rsidR="003347FC" w:rsidRPr="000025C6">
              <w:rPr>
                <w:rFonts w:ascii="Arial" w:hAnsi="Arial" w:cs="Arial"/>
                <w:sz w:val="22"/>
              </w:rPr>
              <w:t xml:space="preserve"> and/or gather information from</w:t>
            </w:r>
            <w:r>
              <w:rPr>
                <w:rFonts w:ascii="Arial" w:hAnsi="Arial" w:cs="Arial"/>
                <w:sz w:val="22"/>
              </w:rPr>
              <w:t>,</w:t>
            </w:r>
            <w:r w:rsidR="003347FC" w:rsidRPr="000025C6">
              <w:rPr>
                <w:rFonts w:ascii="Arial" w:hAnsi="Arial" w:cs="Arial"/>
                <w:sz w:val="22"/>
              </w:rPr>
              <w:t xml:space="preserve"> other </w:t>
            </w:r>
            <w:r>
              <w:rPr>
                <w:rFonts w:ascii="Arial" w:hAnsi="Arial" w:cs="Arial"/>
                <w:sz w:val="22"/>
              </w:rPr>
              <w:t>service areas</w:t>
            </w:r>
            <w:r w:rsidR="003347FC" w:rsidRPr="000025C6">
              <w:rPr>
                <w:rFonts w:ascii="Arial" w:hAnsi="Arial" w:cs="Arial"/>
                <w:sz w:val="22"/>
              </w:rPr>
              <w:t>, and with other service providers as appro</w:t>
            </w:r>
            <w:r w:rsidR="00442F19">
              <w:rPr>
                <w:rFonts w:ascii="Arial" w:hAnsi="Arial" w:cs="Arial"/>
                <w:sz w:val="22"/>
              </w:rPr>
              <w:t>priate to meet the needs of the</w:t>
            </w:r>
            <w:r w:rsidR="003347FC" w:rsidRPr="000025C6">
              <w:rPr>
                <w:rFonts w:ascii="Arial" w:hAnsi="Arial" w:cs="Arial"/>
                <w:sz w:val="22"/>
              </w:rPr>
              <w:t xml:space="preserve"> child/young person.</w:t>
            </w:r>
            <w:r w:rsidR="003347FC" w:rsidRPr="000025C6">
              <w:rPr>
                <w:rFonts w:ascii="Arial" w:hAnsi="Arial" w:cs="Arial"/>
                <w:b/>
                <w:sz w:val="22"/>
              </w:rPr>
              <w:t xml:space="preserve"> Are there any services that you do not wish us to contact?</w:t>
            </w:r>
          </w:p>
        </w:tc>
      </w:tr>
      <w:tr w:rsidR="003347FC" w14:paraId="5B4924A7" w14:textId="77777777" w:rsidTr="00FD7E46">
        <w:tc>
          <w:tcPr>
            <w:tcW w:w="10910" w:type="dxa"/>
            <w:gridSpan w:val="3"/>
            <w:tcBorders>
              <w:bottom w:val="single" w:sz="4" w:space="0" w:color="000000"/>
            </w:tcBorders>
          </w:tcPr>
          <w:p w14:paraId="1FA8F377" w14:textId="77777777" w:rsidR="003347FC" w:rsidRPr="000025C6" w:rsidRDefault="003347FC" w:rsidP="003347FC">
            <w:pPr>
              <w:rPr>
                <w:rFonts w:ascii="Arial" w:hAnsi="Arial" w:cs="Arial"/>
                <w:szCs w:val="20"/>
              </w:rPr>
            </w:pPr>
            <w:r w:rsidRPr="000025C6">
              <w:rPr>
                <w:rFonts w:ascii="Arial" w:hAnsi="Arial" w:cs="Arial"/>
                <w:szCs w:val="20"/>
              </w:rPr>
              <w:t>Please specify:</w:t>
            </w:r>
          </w:p>
          <w:p w14:paraId="2F90E73C" w14:textId="77777777" w:rsidR="003347FC" w:rsidRPr="00DB5D28" w:rsidRDefault="003347FC" w:rsidP="003347FC">
            <w:pPr>
              <w:rPr>
                <w:rFonts w:ascii="Arial" w:hAnsi="Arial" w:cs="Arial"/>
                <w:sz w:val="22"/>
              </w:rPr>
            </w:pPr>
          </w:p>
          <w:p w14:paraId="6503BBD1" w14:textId="77777777" w:rsidR="003347FC" w:rsidRPr="00DB5D28" w:rsidRDefault="003347FC" w:rsidP="003347FC">
            <w:pPr>
              <w:rPr>
                <w:rFonts w:ascii="Arial" w:hAnsi="Arial" w:cs="Arial"/>
                <w:sz w:val="22"/>
              </w:rPr>
            </w:pPr>
          </w:p>
        </w:tc>
      </w:tr>
      <w:tr w:rsidR="003347FC" w14:paraId="2387DE56" w14:textId="77777777" w:rsidTr="00FD7E46">
        <w:tc>
          <w:tcPr>
            <w:tcW w:w="10910" w:type="dxa"/>
            <w:gridSpan w:val="3"/>
            <w:tcBorders>
              <w:left w:val="nil"/>
              <w:bottom w:val="nil"/>
              <w:right w:val="nil"/>
            </w:tcBorders>
          </w:tcPr>
          <w:p w14:paraId="201011CE" w14:textId="77777777" w:rsidR="003347FC" w:rsidRPr="000025C6" w:rsidRDefault="00573A75" w:rsidP="003347FC">
            <w:pPr>
              <w:rPr>
                <w:rFonts w:ascii="Arial" w:hAnsi="Arial" w:cs="Arial"/>
                <w:sz w:val="16"/>
                <w:szCs w:val="16"/>
              </w:rPr>
            </w:pPr>
            <w:r w:rsidRPr="00201AF3">
              <w:rPr>
                <w:rFonts w:ascii="Arial" w:hAnsi="Arial" w:cs="Arial"/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40906081" wp14:editId="7DD30C6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83820</wp:posOffset>
                  </wp:positionV>
                  <wp:extent cx="217805" cy="34163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47FC" w14:paraId="0FA78AA7" w14:textId="77777777" w:rsidTr="00FD7E46"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93C32" w14:textId="77777777" w:rsidR="003347FC" w:rsidRPr="00653EFE" w:rsidRDefault="003347FC" w:rsidP="003347FC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</w:rPr>
            </w:pPr>
            <w:r w:rsidRPr="00653EFE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</w:rPr>
              <w:t xml:space="preserve">     Using your Personal Information</w:t>
            </w:r>
            <w:r w:rsidR="00DB608D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</w:rPr>
              <w:t xml:space="preserve"> - </w:t>
            </w:r>
            <w:r w:rsidR="00D846B6" w:rsidRPr="00653EFE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  <w:t>General Da</w:t>
            </w:r>
            <w:r w:rsidR="00AF70B3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  <w:t>ta Protection Regulation (GDPR)</w:t>
            </w:r>
          </w:p>
          <w:p w14:paraId="1637116C" w14:textId="77777777" w:rsidR="001026C8" w:rsidRPr="00653EFE" w:rsidRDefault="001026C8" w:rsidP="003347FC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</w:rPr>
            </w:pPr>
          </w:p>
          <w:p w14:paraId="59A42C1B" w14:textId="77777777" w:rsidR="000015D3" w:rsidRPr="00AF70B3" w:rsidRDefault="001026C8" w:rsidP="003347FC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</w:pPr>
            <w:r w:rsidRPr="00653EFE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  <w:t>STEP is committed to protecting your privacy and security</w:t>
            </w:r>
            <w:r w:rsidR="00D846B6" w:rsidRPr="00653EFE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  <w:t>.</w:t>
            </w:r>
            <w:r w:rsidR="00AF70B3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  <w:t xml:space="preserve"> 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The information you</w:t>
            </w:r>
            <w:r w:rsidR="00AF70B3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(parent/carer and young person)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provide will be held </w:t>
            </w:r>
            <w:r w:rsidR="00D846B6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in individual paper files which are securely locked in the STEP office, and o</w:t>
            </w:r>
            <w:r w:rsidR="00AF70B3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n a password protected online </w:t>
            </w:r>
            <w:r w:rsidR="00D846B6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data storage system. </w:t>
            </w:r>
            <w:r w:rsidR="000015D3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This information is</w:t>
            </w:r>
            <w:r w:rsidR="000015D3" w:rsidRPr="00653EFE">
              <w:rPr>
                <w:rFonts w:ascii="Arial" w:eastAsia="+mn-ea" w:hAnsi="Arial" w:cs="Arial"/>
                <w:kern w:val="24"/>
                <w:sz w:val="20"/>
                <w:szCs w:val="20"/>
              </w:rPr>
              <w:t xml:space="preserve"> </w:t>
            </w:r>
            <w:r w:rsidR="000015D3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gathered to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</w:t>
            </w:r>
            <w:r w:rsidR="00D846B6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enable us to provide you with the service that has been requested from us</w:t>
            </w:r>
            <w:r w:rsidR="0028579B" w:rsidRPr="00653EFE">
              <w:rPr>
                <w:rFonts w:ascii="Arial" w:eastAsia="+mn-ea" w:hAnsi="Arial" w:cs="Arial"/>
                <w:kern w:val="24"/>
                <w:sz w:val="20"/>
                <w:szCs w:val="20"/>
              </w:rPr>
              <w:t xml:space="preserve">. </w:t>
            </w:r>
          </w:p>
          <w:p w14:paraId="0A3CF9C7" w14:textId="77777777" w:rsidR="000015D3" w:rsidRPr="00653EFE" w:rsidRDefault="000015D3" w:rsidP="003347FC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kern w:val="24"/>
                <w:sz w:val="20"/>
                <w:szCs w:val="20"/>
              </w:rPr>
            </w:pPr>
          </w:p>
          <w:p w14:paraId="60470555" w14:textId="77777777" w:rsidR="003347FC" w:rsidRPr="00653EFE" w:rsidRDefault="000015D3" w:rsidP="003347FC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</w:pPr>
            <w:r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We will never sell your personal data and will only ever share it with organisations we work with</w:t>
            </w:r>
            <w:r w:rsidR="00AF70B3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,</w:t>
            </w:r>
            <w:r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where necessary to support</w:t>
            </w:r>
            <w:r w:rsidR="00AF70B3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you and the child you care for. 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Please note the only reason that information will be passed on </w:t>
            </w:r>
            <w:r w:rsidR="00AF70B3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to appropriate agencies 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without your consent is if there is a legal requirement to do so, or if there is a risk of serious harm or threat to life.</w:t>
            </w:r>
          </w:p>
          <w:p w14:paraId="1FA47701" w14:textId="77777777" w:rsidR="000015D3" w:rsidRPr="00653EFE" w:rsidRDefault="000015D3" w:rsidP="00AF70B3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You have certain rights over the per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>sonal information we hold</w:t>
            </w:r>
            <w:r w:rsidRPr="00653EFE">
              <w:rPr>
                <w:rFonts w:ascii="Arial" w:hAnsi="Arial" w:cs="Arial"/>
                <w:b/>
                <w:sz w:val="20"/>
                <w:szCs w:val="20"/>
              </w:rPr>
              <w:t>, including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 xml:space="preserve"> but not limited to</w:t>
            </w:r>
            <w:r w:rsidRPr="00653EFE">
              <w:rPr>
                <w:rFonts w:ascii="Arial" w:hAnsi="Arial" w:cs="Arial"/>
                <w:b/>
                <w:sz w:val="20"/>
                <w:szCs w:val="20"/>
              </w:rPr>
              <w:t xml:space="preserve"> the following:</w:t>
            </w:r>
          </w:p>
          <w:p w14:paraId="03763523" w14:textId="77777777" w:rsidR="000015D3" w:rsidRPr="00653EFE" w:rsidRDefault="00AF70B3" w:rsidP="000015D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right to access your</w:t>
            </w:r>
            <w:r w:rsidR="000015D3" w:rsidRPr="00653EFE">
              <w:rPr>
                <w:rFonts w:ascii="Arial" w:hAnsi="Arial" w:cs="Arial"/>
                <w:b/>
                <w:sz w:val="20"/>
                <w:szCs w:val="20"/>
              </w:rPr>
              <w:t xml:space="preserve"> personal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 STEP holds</w:t>
            </w:r>
            <w:r w:rsidR="000015D3" w:rsidRPr="00653EF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68E13609" w14:textId="77777777" w:rsidR="000015D3" w:rsidRPr="00653EFE" w:rsidRDefault="000015D3" w:rsidP="000015D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The right to request rectification of your personal information, where it is found to be inaccurate;</w:t>
            </w:r>
          </w:p>
          <w:p w14:paraId="22E2EB8F" w14:textId="77777777" w:rsidR="000015D3" w:rsidRPr="00653EFE" w:rsidRDefault="000015D3" w:rsidP="000015D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 xml:space="preserve">The right to request 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>removal</w:t>
            </w:r>
            <w:r w:rsidRPr="00653EFE">
              <w:rPr>
                <w:rFonts w:ascii="Arial" w:hAnsi="Arial" w:cs="Arial"/>
                <w:b/>
                <w:sz w:val="20"/>
                <w:szCs w:val="20"/>
              </w:rPr>
              <w:t xml:space="preserve"> of your personal information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 xml:space="preserve"> at any time</w:t>
            </w:r>
            <w:r w:rsidRPr="00653EF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7673A330" w14:textId="77777777" w:rsidR="000015D3" w:rsidRPr="00AF70B3" w:rsidRDefault="000015D3" w:rsidP="00AF70B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The right to request that we do not further process your personal information;</w:t>
            </w:r>
          </w:p>
          <w:p w14:paraId="4D486B43" w14:textId="77777777" w:rsidR="000015D3" w:rsidRPr="00653EFE" w:rsidRDefault="000015D3" w:rsidP="000015D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The right to request that we transfer your personal information to another organisation;</w:t>
            </w:r>
          </w:p>
          <w:p w14:paraId="6E47C8DF" w14:textId="77777777" w:rsidR="00AF70B3" w:rsidRPr="00AF70B3" w:rsidRDefault="000015D3" w:rsidP="00AF70B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The right to lodge a complaint with the Information Commissioner’s Office (ICO) if yo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>u are concerned about the way STEP</w:t>
            </w:r>
            <w:r w:rsidRPr="00653EFE">
              <w:rPr>
                <w:rFonts w:ascii="Arial" w:hAnsi="Arial" w:cs="Arial"/>
                <w:b/>
                <w:sz w:val="20"/>
                <w:szCs w:val="20"/>
              </w:rPr>
              <w:t xml:space="preserve"> are hand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>ling your personal information</w:t>
            </w:r>
          </w:p>
          <w:p w14:paraId="52F2038E" w14:textId="77777777" w:rsidR="000015D3" w:rsidRPr="00653EFE" w:rsidRDefault="000015D3" w:rsidP="00AF70B3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You are not required to provide any personal informa</w:t>
            </w:r>
            <w:r w:rsidR="00116130">
              <w:rPr>
                <w:rFonts w:ascii="Arial" w:hAnsi="Arial" w:cs="Arial"/>
                <w:b/>
                <w:sz w:val="20"/>
                <w:szCs w:val="20"/>
              </w:rPr>
              <w:t>tion as a statutory requirement, however, please note that</w:t>
            </w:r>
            <w:r w:rsidR="00116130" w:rsidRPr="00653EFE">
              <w:rPr>
                <w:rFonts w:ascii="Arial" w:hAnsi="Arial" w:cs="Arial"/>
                <w:b/>
                <w:sz w:val="20"/>
                <w:szCs w:val="20"/>
              </w:rPr>
              <w:t xml:space="preserve"> if you prevent us from processing your personal information, we </w:t>
            </w:r>
            <w:r w:rsidR="00116130">
              <w:rPr>
                <w:rFonts w:ascii="Arial" w:hAnsi="Arial" w:cs="Arial"/>
                <w:b/>
                <w:sz w:val="20"/>
                <w:szCs w:val="20"/>
              </w:rPr>
              <w:t>may be unable to continue to/provide</w:t>
            </w:r>
            <w:r w:rsidR="00116130" w:rsidRPr="00653E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6130">
              <w:rPr>
                <w:rFonts w:ascii="Arial" w:hAnsi="Arial" w:cs="Arial"/>
                <w:b/>
                <w:sz w:val="20"/>
                <w:szCs w:val="20"/>
              </w:rPr>
              <w:t>a service(s)</w:t>
            </w:r>
            <w:r w:rsidR="00116130" w:rsidRPr="00653EF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97F31D5" w14:textId="1B90386B" w:rsidR="003347FC" w:rsidRPr="00653EFE" w:rsidRDefault="000015D3" w:rsidP="00FB4126">
            <w:pPr>
              <w:pStyle w:val="NormalWeb"/>
              <w:spacing w:after="0"/>
              <w:rPr>
                <w:rFonts w:ascii="Arial" w:eastAsia="+mn-ea" w:hAnsi="Arial" w:cs="Arial"/>
                <w:kern w:val="24"/>
                <w:sz w:val="22"/>
                <w:szCs w:val="22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 xml:space="preserve">If you have any concerns over how we are using your personal information, or to make a request as per your rights above, 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please contact the </w:t>
            </w:r>
            <w:r w:rsidR="007E02F4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STEP Office at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</w:t>
            </w:r>
            <w:r w:rsidR="007E02F4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Nythe Ce</w:t>
            </w:r>
            <w:r w:rsidR="0028579B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ntre, The Drive, Nythe, Swindon, </w:t>
            </w:r>
            <w:r w:rsidR="007E02F4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SN3 3RD. Telephone 01793 714042 or email: </w:t>
            </w:r>
            <w:r w:rsidR="008314B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stepswindon1@outlook.com</w:t>
            </w:r>
            <w:r w:rsidR="007E02F4" w:rsidRPr="00653EFE">
              <w:rPr>
                <w:rFonts w:ascii="Arial" w:eastAsia="+mn-ea" w:hAnsi="Arial" w:cs="Arial"/>
                <w:kern w:val="24"/>
                <w:sz w:val="22"/>
                <w:szCs w:val="22"/>
              </w:rPr>
              <w:t xml:space="preserve">  </w:t>
            </w:r>
          </w:p>
        </w:tc>
      </w:tr>
      <w:tr w:rsidR="007E02F4" w14:paraId="0559EBE4" w14:textId="77777777" w:rsidTr="00FD7E46">
        <w:tc>
          <w:tcPr>
            <w:tcW w:w="10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7EED14" w14:textId="77777777" w:rsidR="007E02F4" w:rsidRPr="00653EFE" w:rsidRDefault="007E02F4" w:rsidP="003347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B5D28" w14:paraId="59823E26" w14:textId="77777777" w:rsidTr="00FD7E46">
        <w:trPr>
          <w:trHeight w:val="109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BB3236" w14:textId="77777777" w:rsidR="00DB5D28" w:rsidRPr="00653EFE" w:rsidRDefault="00201AF3" w:rsidP="00201AF3">
            <w:pPr>
              <w:pStyle w:val="NormalWeb"/>
              <w:rPr>
                <w:rFonts w:ascii="Arial" w:hAnsi="Arial" w:cs="Arial"/>
                <w:b/>
                <w:noProof/>
              </w:rPr>
            </w:pPr>
            <w:r w:rsidRPr="00653EFE">
              <w:rPr>
                <w:rFonts w:ascii="Arial" w:hAnsi="Arial" w:cs="Arial"/>
                <w:b/>
                <w:noProof/>
              </w:rPr>
              <w:t>Declaration</w:t>
            </w:r>
          </w:p>
        </w:tc>
      </w:tr>
      <w:tr w:rsidR="00DB5D28" w14:paraId="46B95D67" w14:textId="77777777" w:rsidTr="00FD7E46">
        <w:tc>
          <w:tcPr>
            <w:tcW w:w="109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970D4C" w14:textId="77777777" w:rsidR="00411FAE" w:rsidRPr="00653EFE" w:rsidRDefault="00411FAE" w:rsidP="00201AF3">
            <w:pPr>
              <w:rPr>
                <w:rFonts w:ascii="Arial" w:hAnsi="Arial" w:cs="Arial"/>
                <w:b/>
                <w:sz w:val="22"/>
              </w:rPr>
            </w:pPr>
          </w:p>
          <w:p w14:paraId="61E6001D" w14:textId="77777777" w:rsidR="00411FAE" w:rsidRPr="00653EFE" w:rsidRDefault="00201AF3" w:rsidP="00201AF3">
            <w:pPr>
              <w:rPr>
                <w:rFonts w:ascii="Arial" w:hAnsi="Arial" w:cs="Arial"/>
                <w:b/>
                <w:sz w:val="22"/>
              </w:rPr>
            </w:pPr>
            <w:r w:rsidRPr="00653EFE">
              <w:rPr>
                <w:rFonts w:ascii="Arial" w:hAnsi="Arial" w:cs="Arial"/>
                <w:b/>
                <w:sz w:val="22"/>
              </w:rPr>
              <w:t>Please sign if:</w:t>
            </w:r>
          </w:p>
          <w:p w14:paraId="4F9F3AC4" w14:textId="77777777" w:rsidR="00411FAE" w:rsidRPr="00116130" w:rsidRDefault="00201AF3" w:rsidP="00411F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116130">
              <w:rPr>
                <w:rFonts w:ascii="Arial" w:hAnsi="Arial" w:cs="Arial"/>
                <w:sz w:val="22"/>
              </w:rPr>
              <w:t xml:space="preserve">You agree to STEP </w:t>
            </w:r>
            <w:r w:rsidR="00411FAE" w:rsidRPr="00116130">
              <w:rPr>
                <w:rFonts w:ascii="Arial" w:hAnsi="Arial" w:cs="Arial"/>
                <w:sz w:val="22"/>
              </w:rPr>
              <w:t>sharing information with organisations we work with where necessary to support you and the child you care for</w:t>
            </w:r>
          </w:p>
          <w:p w14:paraId="2A9E5010" w14:textId="77777777" w:rsidR="00201AF3" w:rsidRPr="00653EFE" w:rsidRDefault="00201AF3" w:rsidP="00201A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653EFE">
              <w:rPr>
                <w:rFonts w:ascii="Arial" w:hAnsi="Arial" w:cs="Arial"/>
                <w:sz w:val="22"/>
              </w:rPr>
              <w:t xml:space="preserve">You agree to the </w:t>
            </w:r>
            <w:r w:rsidR="00442F19" w:rsidRPr="00653EFE">
              <w:rPr>
                <w:rFonts w:ascii="Arial" w:hAnsi="Arial" w:cs="Arial"/>
                <w:sz w:val="22"/>
              </w:rPr>
              <w:t xml:space="preserve">child / </w:t>
            </w:r>
            <w:r w:rsidRPr="00653EFE">
              <w:rPr>
                <w:rFonts w:ascii="Arial" w:hAnsi="Arial" w:cs="Arial"/>
                <w:sz w:val="22"/>
              </w:rPr>
              <w:t>young person attending STEP and taking part in activities/group work</w:t>
            </w:r>
          </w:p>
          <w:p w14:paraId="16724E02" w14:textId="77777777" w:rsidR="00201AF3" w:rsidRPr="00653EFE" w:rsidRDefault="00201AF3" w:rsidP="00201A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653EFE">
              <w:rPr>
                <w:rFonts w:ascii="Arial" w:hAnsi="Arial" w:cs="Arial"/>
                <w:sz w:val="22"/>
              </w:rPr>
              <w:t xml:space="preserve">You give permission for </w:t>
            </w:r>
            <w:r w:rsidR="00442F19" w:rsidRPr="00653EFE">
              <w:rPr>
                <w:rFonts w:ascii="Arial" w:hAnsi="Arial" w:cs="Arial"/>
                <w:sz w:val="22"/>
              </w:rPr>
              <w:t xml:space="preserve">photographs to be taken of the child / young person </w:t>
            </w:r>
            <w:r w:rsidRPr="00653EFE">
              <w:rPr>
                <w:rFonts w:ascii="Arial" w:hAnsi="Arial" w:cs="Arial"/>
                <w:sz w:val="22"/>
              </w:rPr>
              <w:t xml:space="preserve"> </w:t>
            </w:r>
          </w:p>
          <w:p w14:paraId="3A274E30" w14:textId="77777777" w:rsidR="00DB5D28" w:rsidRPr="00653EFE" w:rsidRDefault="00201AF3" w:rsidP="003347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653EFE">
              <w:rPr>
                <w:rFonts w:ascii="Arial" w:hAnsi="Arial" w:cs="Arial"/>
                <w:sz w:val="22"/>
              </w:rPr>
              <w:t>You agree to the young person receiving medical treatment in an emergency</w:t>
            </w:r>
          </w:p>
          <w:p w14:paraId="10EF4867" w14:textId="77777777" w:rsidR="00411FAE" w:rsidRPr="00653EFE" w:rsidRDefault="00411FAE" w:rsidP="00411FA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B5D28" w14:paraId="696696AB" w14:textId="77777777" w:rsidTr="00FD7E46"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104EB" w14:textId="77777777" w:rsidR="00DB5D28" w:rsidRPr="000025C6" w:rsidRDefault="00DB5D28" w:rsidP="003347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E02F4" w14:paraId="60DFD532" w14:textId="77777777" w:rsidTr="00FD7E46">
        <w:tc>
          <w:tcPr>
            <w:tcW w:w="10910" w:type="dxa"/>
            <w:gridSpan w:val="3"/>
          </w:tcPr>
          <w:p w14:paraId="1FAEFC29" w14:textId="77777777" w:rsidR="007E02F4" w:rsidRPr="000025C6" w:rsidRDefault="007E02F4" w:rsidP="007E02F4">
            <w:pPr>
              <w:pStyle w:val="NormalWeb"/>
              <w:spacing w:before="0" w:after="0"/>
              <w:rPr>
                <w:rFonts w:ascii="Arial" w:hAnsi="Arial" w:cs="Arial"/>
                <w:noProof/>
              </w:rPr>
            </w:pPr>
            <w:r w:rsidRPr="000025C6">
              <w:rPr>
                <w:rFonts w:ascii="Arial" w:hAnsi="Arial" w:cs="Arial"/>
                <w:b/>
                <w:noProof/>
              </w:rPr>
              <w:t xml:space="preserve">I </w:t>
            </w:r>
            <w:r w:rsidR="00DB5D28" w:rsidRPr="000025C6">
              <w:rPr>
                <w:rFonts w:ascii="Arial" w:hAnsi="Arial" w:cs="Arial"/>
                <w:b/>
                <w:noProof/>
              </w:rPr>
              <w:t xml:space="preserve">give consent and </w:t>
            </w:r>
            <w:r w:rsidRPr="000025C6">
              <w:rPr>
                <w:rFonts w:ascii="Arial" w:hAnsi="Arial" w:cs="Arial"/>
                <w:b/>
                <w:noProof/>
              </w:rPr>
              <w:t>understand &amp; agree to</w:t>
            </w:r>
            <w:r w:rsidR="00442F19">
              <w:rPr>
                <w:rFonts w:ascii="Arial" w:hAnsi="Arial" w:cs="Arial"/>
                <w:b/>
                <w:noProof/>
              </w:rPr>
              <w:t xml:space="preserve"> sharing of information as</w:t>
            </w:r>
            <w:r w:rsidRPr="000025C6">
              <w:rPr>
                <w:rFonts w:ascii="Arial" w:hAnsi="Arial" w:cs="Arial"/>
                <w:b/>
                <w:noProof/>
              </w:rPr>
              <w:t xml:space="preserve"> above</w:t>
            </w:r>
            <w:r w:rsidRPr="000025C6">
              <w:rPr>
                <w:rFonts w:ascii="Arial" w:hAnsi="Arial" w:cs="Arial"/>
                <w:noProof/>
              </w:rPr>
              <w:t>.</w:t>
            </w:r>
          </w:p>
          <w:p w14:paraId="170C62CD" w14:textId="77777777" w:rsidR="007E02F4" w:rsidRPr="00DB5D28" w:rsidRDefault="007E02F4" w:rsidP="007E02F4">
            <w:pPr>
              <w:pStyle w:val="NormalWeb"/>
              <w:spacing w:before="0" w:after="0"/>
              <w:rPr>
                <w:rFonts w:ascii="Arial" w:hAnsi="Arial" w:cs="Arial"/>
                <w:noProof/>
                <w:sz w:val="22"/>
                <w:szCs w:val="22"/>
              </w:rPr>
            </w:pPr>
            <w:r w:rsidRPr="00DB5D28">
              <w:rPr>
                <w:rFonts w:ascii="Arial" w:hAnsi="Arial" w:cs="Arial"/>
                <w:noProof/>
                <w:sz w:val="22"/>
                <w:szCs w:val="22"/>
              </w:rPr>
              <w:t>Signed (Young Person)                                     Signed (Parent/Carer)</w:t>
            </w:r>
          </w:p>
          <w:p w14:paraId="513704E6" w14:textId="77777777" w:rsidR="007E02F4" w:rsidRPr="00DB5D28" w:rsidRDefault="007E02F4" w:rsidP="007E02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2"/>
                <w:szCs w:val="22"/>
              </w:rPr>
            </w:pPr>
            <w:r w:rsidRPr="00DB5D28">
              <w:rPr>
                <w:rFonts w:ascii="Arial" w:hAnsi="Arial" w:cs="Arial"/>
                <w:noProof/>
                <w:sz w:val="22"/>
                <w:szCs w:val="22"/>
              </w:rPr>
              <w:t xml:space="preserve">Date:         </w:t>
            </w:r>
            <w:r w:rsidR="00201AF3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</w:t>
            </w:r>
            <w:r w:rsidRPr="00DB5D28">
              <w:rPr>
                <w:rFonts w:ascii="Arial" w:hAnsi="Arial" w:cs="Arial"/>
                <w:noProof/>
                <w:sz w:val="22"/>
                <w:szCs w:val="22"/>
              </w:rPr>
              <w:t xml:space="preserve">Date:          </w:t>
            </w:r>
          </w:p>
          <w:p w14:paraId="46C3CEC2" w14:textId="77777777" w:rsidR="007E02F4" w:rsidRPr="00DB5D28" w:rsidRDefault="007E02F4" w:rsidP="003347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602CE83" w14:textId="77777777" w:rsidR="00DB5085" w:rsidRDefault="00DB5085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34B927EB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3E3D4248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4F248AD0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47EE326A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1810F915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5E3055AC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7F53866A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42589608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5B807EC1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6B8BA7C0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67AF5155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4BD008F6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06F4B277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746F44B0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6BAAFC63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19A143E6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5AB6919D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28FD23AE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124E966B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6BED2FEE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0554ABFC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1C569307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40533B06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540C39F5" w14:textId="77777777" w:rsidR="00605AD6" w:rsidRDefault="00605AD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7418519B" w14:textId="77777777" w:rsidR="00605AD6" w:rsidRDefault="00605AD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63FF8CD6" w14:textId="77777777" w:rsidR="00116130" w:rsidRDefault="00116130" w:rsidP="00FB4126">
      <w:pPr>
        <w:rPr>
          <w:rFonts w:ascii="Arial" w:hAnsi="Arial" w:cs="Arial"/>
          <w:b/>
          <w:sz w:val="24"/>
          <w:szCs w:val="24"/>
        </w:rPr>
      </w:pPr>
    </w:p>
    <w:p w14:paraId="5DCACC60" w14:textId="77777777" w:rsidR="003347FC" w:rsidRDefault="00201AF3" w:rsidP="003347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Equal Opportunities Monitoring</w:t>
      </w:r>
    </w:p>
    <w:p w14:paraId="480F6886" w14:textId="77777777" w:rsidR="000025C6" w:rsidRDefault="000025C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1229BADE" w14:textId="77777777" w:rsidR="007E02F4" w:rsidRDefault="00A977E7" w:rsidP="002857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child / young person - </w:t>
      </w:r>
      <w:r w:rsidR="000025C6" w:rsidRPr="000025C6">
        <w:rPr>
          <w:rFonts w:ascii="Arial" w:hAnsi="Arial" w:cs="Arial"/>
          <w:sz w:val="22"/>
        </w:rPr>
        <w:t>This</w:t>
      </w:r>
      <w:r w:rsidR="0028579B">
        <w:rPr>
          <w:rFonts w:ascii="Arial" w:hAnsi="Arial" w:cs="Arial"/>
          <w:sz w:val="22"/>
        </w:rPr>
        <w:t xml:space="preserve"> part of the form is to help </w:t>
      </w:r>
      <w:r w:rsidR="000025C6" w:rsidRPr="000025C6">
        <w:rPr>
          <w:rFonts w:ascii="Arial" w:hAnsi="Arial" w:cs="Arial"/>
          <w:sz w:val="22"/>
        </w:rPr>
        <w:t>check that we are giving everyone the same chance to come to STEP</w:t>
      </w:r>
      <w:r w:rsidR="0028579B">
        <w:rPr>
          <w:rFonts w:ascii="Arial" w:hAnsi="Arial" w:cs="Arial"/>
          <w:sz w:val="22"/>
        </w:rPr>
        <w:t xml:space="preserve">. We would appreciate your help by </w:t>
      </w:r>
      <w:r>
        <w:rPr>
          <w:rFonts w:ascii="Arial" w:hAnsi="Arial" w:cs="Arial"/>
          <w:sz w:val="22"/>
        </w:rPr>
        <w:t>filling it in, but if you don’t</w:t>
      </w:r>
      <w:r w:rsidR="0028579B">
        <w:rPr>
          <w:rFonts w:ascii="Arial" w:hAnsi="Arial" w:cs="Arial"/>
          <w:sz w:val="22"/>
        </w:rPr>
        <w:t xml:space="preserve">, it </w:t>
      </w:r>
      <w:r>
        <w:rPr>
          <w:rFonts w:ascii="Arial" w:hAnsi="Arial" w:cs="Arial"/>
          <w:sz w:val="22"/>
        </w:rPr>
        <w:t>won’t affect whether or not you are</w:t>
      </w:r>
      <w:r w:rsidR="0028579B">
        <w:rPr>
          <w:rFonts w:ascii="Arial" w:hAnsi="Arial" w:cs="Arial"/>
          <w:sz w:val="22"/>
        </w:rPr>
        <w:t xml:space="preserve"> offered a place. </w:t>
      </w:r>
    </w:p>
    <w:p w14:paraId="65F2967C" w14:textId="77777777" w:rsidR="00442F19" w:rsidRPr="0028579B" w:rsidRDefault="00442F19" w:rsidP="0028579B">
      <w:pPr>
        <w:rPr>
          <w:rFonts w:ascii="Arial" w:hAnsi="Arial" w:cs="Arial"/>
          <w:sz w:val="2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056"/>
        <w:gridCol w:w="2056"/>
        <w:gridCol w:w="816"/>
        <w:gridCol w:w="1163"/>
        <w:gridCol w:w="2133"/>
        <w:gridCol w:w="2828"/>
      </w:tblGrid>
      <w:tr w:rsidR="000025C6" w:rsidRPr="00DC2608" w14:paraId="0A94C2B6" w14:textId="77777777" w:rsidTr="00FD7E46">
        <w:tc>
          <w:tcPr>
            <w:tcW w:w="6091" w:type="dxa"/>
            <w:gridSpan w:val="4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8409F6" w14:textId="77777777" w:rsidR="000025C6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vAlign w:val="center"/>
          </w:tcPr>
          <w:p w14:paraId="327EDFF6" w14:textId="77777777" w:rsidR="000025C6" w:rsidRPr="00DC2608" w:rsidRDefault="00DC2608" w:rsidP="00B557FA">
            <w:pPr>
              <w:rPr>
                <w:rFonts w:ascii="Arial" w:hAnsi="Arial" w:cs="Arial"/>
                <w:sz w:val="22"/>
              </w:rPr>
            </w:pPr>
            <w:r w:rsidRPr="00DC2608">
              <w:rPr>
                <w:rFonts w:ascii="Arial" w:hAnsi="Arial" w:cs="Arial"/>
                <w:sz w:val="22"/>
              </w:rPr>
              <w:t xml:space="preserve">Male  </w:t>
            </w:r>
            <w:r w:rsidR="000025C6" w:rsidRPr="00DC2608">
              <w:rPr>
                <w:rFonts w:ascii="Arial" w:hAnsi="Arial" w:cs="Arial"/>
                <w:sz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</w:rPr>
                <w:id w:val="18396626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28" w:type="dxa"/>
            <w:tcBorders>
              <w:bottom w:val="single" w:sz="4" w:space="0" w:color="000000"/>
            </w:tcBorders>
            <w:vAlign w:val="center"/>
          </w:tcPr>
          <w:p w14:paraId="48629FAE" w14:textId="77777777" w:rsidR="000025C6" w:rsidRPr="00DC2608" w:rsidRDefault="00DC2608" w:rsidP="00B557FA">
            <w:pPr>
              <w:rPr>
                <w:rFonts w:ascii="Arial" w:hAnsi="Arial" w:cs="Arial"/>
                <w:sz w:val="22"/>
              </w:rPr>
            </w:pPr>
            <w:r w:rsidRPr="00DC2608">
              <w:rPr>
                <w:rFonts w:ascii="Arial" w:hAnsi="Arial" w:cs="Arial"/>
                <w:sz w:val="22"/>
              </w:rPr>
              <w:t xml:space="preserve">Female       </w:t>
            </w:r>
            <w:sdt>
              <w:sdtPr>
                <w:rPr>
                  <w:rFonts w:ascii="Arial" w:hAnsi="Arial" w:cs="Arial"/>
                  <w:sz w:val="22"/>
                </w:rPr>
                <w:id w:val="-3955966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sz w:val="22"/>
                  </w:rPr>
                  <w:t>☐</w:t>
                </w:r>
              </w:sdtContent>
            </w:sdt>
          </w:p>
        </w:tc>
      </w:tr>
      <w:tr w:rsidR="000025C6" w:rsidRPr="00DC2608" w14:paraId="47BC5EDB" w14:textId="77777777" w:rsidTr="00FD7E46">
        <w:tc>
          <w:tcPr>
            <w:tcW w:w="11052" w:type="dxa"/>
            <w:gridSpan w:val="6"/>
            <w:tcBorders>
              <w:left w:val="nil"/>
              <w:right w:val="nil"/>
            </w:tcBorders>
            <w:vAlign w:val="center"/>
          </w:tcPr>
          <w:p w14:paraId="07FE7432" w14:textId="77777777" w:rsidR="000025C6" w:rsidRPr="003C36E8" w:rsidRDefault="000025C6" w:rsidP="00B55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C6" w:rsidRPr="00DC2608" w14:paraId="491EBF31" w14:textId="77777777" w:rsidTr="00FD7E46">
        <w:tc>
          <w:tcPr>
            <w:tcW w:w="11052" w:type="dxa"/>
            <w:gridSpan w:val="6"/>
            <w:shd w:val="clear" w:color="auto" w:fill="DBE5F1" w:themeFill="accent1" w:themeFillTint="33"/>
            <w:vAlign w:val="center"/>
          </w:tcPr>
          <w:p w14:paraId="208FD658" w14:textId="77777777" w:rsidR="000025C6" w:rsidRPr="00DC2608" w:rsidRDefault="0028579B" w:rsidP="00B557F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="00DC2608" w:rsidRPr="00DC2608">
              <w:rPr>
                <w:rFonts w:ascii="Arial" w:hAnsi="Arial" w:cs="Arial"/>
                <w:b/>
                <w:sz w:val="22"/>
              </w:rPr>
              <w:t>thnicity</w:t>
            </w:r>
          </w:p>
        </w:tc>
      </w:tr>
      <w:tr w:rsidR="00DC2608" w:rsidRPr="00DC2608" w14:paraId="16E8BE4B" w14:textId="77777777" w:rsidTr="00FD7E46">
        <w:tc>
          <w:tcPr>
            <w:tcW w:w="2056" w:type="dxa"/>
            <w:shd w:val="clear" w:color="auto" w:fill="DBE5F1" w:themeFill="accent1" w:themeFillTint="33"/>
            <w:vAlign w:val="center"/>
          </w:tcPr>
          <w:p w14:paraId="3B9990BE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Black or</w:t>
            </w:r>
          </w:p>
          <w:p w14:paraId="0D52AFFA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 xml:space="preserve">Black British  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835D353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Asian or</w:t>
            </w:r>
          </w:p>
          <w:p w14:paraId="03F8F843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 xml:space="preserve">Asian British  </w:t>
            </w:r>
          </w:p>
        </w:tc>
        <w:tc>
          <w:tcPr>
            <w:tcW w:w="1979" w:type="dxa"/>
            <w:gridSpan w:val="2"/>
            <w:shd w:val="clear" w:color="auto" w:fill="DBE5F1" w:themeFill="accent1" w:themeFillTint="33"/>
            <w:vAlign w:val="center"/>
          </w:tcPr>
          <w:p w14:paraId="0158E568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 xml:space="preserve">White  </w:t>
            </w:r>
          </w:p>
        </w:tc>
        <w:tc>
          <w:tcPr>
            <w:tcW w:w="2133" w:type="dxa"/>
            <w:shd w:val="clear" w:color="auto" w:fill="DBE5F1" w:themeFill="accent1" w:themeFillTint="33"/>
            <w:vAlign w:val="center"/>
          </w:tcPr>
          <w:p w14:paraId="4A6569B3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Mixed</w:t>
            </w:r>
          </w:p>
        </w:tc>
        <w:tc>
          <w:tcPr>
            <w:tcW w:w="2828" w:type="dxa"/>
            <w:shd w:val="clear" w:color="auto" w:fill="DBE5F1" w:themeFill="accent1" w:themeFillTint="33"/>
            <w:vAlign w:val="center"/>
          </w:tcPr>
          <w:p w14:paraId="2F94C43B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Other ethnic</w:t>
            </w:r>
          </w:p>
          <w:p w14:paraId="7938E652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groups</w:t>
            </w:r>
          </w:p>
        </w:tc>
      </w:tr>
      <w:tr w:rsidR="00DC2608" w:rsidRPr="00DC2608" w14:paraId="3DF5253A" w14:textId="77777777" w:rsidTr="00FD7E46">
        <w:tc>
          <w:tcPr>
            <w:tcW w:w="2056" w:type="dxa"/>
            <w:vAlign w:val="center"/>
          </w:tcPr>
          <w:p w14:paraId="79D9094D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Caribbean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987234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056" w:type="dxa"/>
            <w:vAlign w:val="center"/>
          </w:tcPr>
          <w:p w14:paraId="1646C8CF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Indian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428910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979" w:type="dxa"/>
            <w:gridSpan w:val="2"/>
            <w:vAlign w:val="center"/>
          </w:tcPr>
          <w:p w14:paraId="34926E2A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White British</w:t>
            </w:r>
            <w:r w:rsidRPr="00DC2608">
              <w:rPr>
                <w:rFonts w:ascii="Arial" w:hAnsi="Arial" w:cs="Arial"/>
                <w:bCs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2959437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7099073D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White &amp;</w:t>
            </w:r>
          </w:p>
          <w:p w14:paraId="39B7A207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Black Caribbean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4058848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  <w:r w:rsidRPr="00DC260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4CFAB8D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Chinese</w:t>
            </w:r>
            <w:r w:rsidRPr="00DC260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6991515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C2608" w:rsidRPr="00DC2608" w14:paraId="56F01FD2" w14:textId="77777777" w:rsidTr="00FD7E46">
        <w:tc>
          <w:tcPr>
            <w:tcW w:w="2056" w:type="dxa"/>
            <w:vAlign w:val="center"/>
          </w:tcPr>
          <w:p w14:paraId="00A1F63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African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2456371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056" w:type="dxa"/>
            <w:vAlign w:val="center"/>
          </w:tcPr>
          <w:p w14:paraId="606F7525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Pakistani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0568919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979" w:type="dxa"/>
            <w:gridSpan w:val="2"/>
            <w:vAlign w:val="center"/>
          </w:tcPr>
          <w:p w14:paraId="2EEDEC21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White Irish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5095952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78886B34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White &amp; </w:t>
            </w:r>
          </w:p>
          <w:p w14:paraId="2485931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Black African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764991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3368B41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Any other</w:t>
            </w:r>
          </w:p>
          <w:p w14:paraId="52D1D54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ethnic group</w:t>
            </w:r>
            <w:r w:rsidRPr="00DC260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3580500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C2608" w:rsidRPr="00DC2608" w14:paraId="4EC577EB" w14:textId="77777777" w:rsidTr="00FD7E46">
        <w:tc>
          <w:tcPr>
            <w:tcW w:w="2056" w:type="dxa"/>
            <w:vAlign w:val="center"/>
          </w:tcPr>
          <w:p w14:paraId="55018E02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Any other Black</w:t>
            </w:r>
          </w:p>
          <w:p w14:paraId="37B1D0F2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background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2355984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056" w:type="dxa"/>
            <w:vAlign w:val="center"/>
          </w:tcPr>
          <w:p w14:paraId="3BA9B52C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Bangladeshi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8795223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C260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979" w:type="dxa"/>
            <w:gridSpan w:val="2"/>
            <w:vAlign w:val="center"/>
          </w:tcPr>
          <w:p w14:paraId="789829FB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Any other</w:t>
            </w:r>
          </w:p>
          <w:p w14:paraId="008F6997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White background</w:t>
            </w:r>
            <w:r w:rsidRPr="00DC260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7798832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C260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18D26C72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White &amp; Asian</w:t>
            </w:r>
            <w:r w:rsidRPr="00DC260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23541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5B9719CB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Not given</w:t>
            </w:r>
            <w:r w:rsidRPr="00DC260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2851914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C2608" w:rsidRPr="00DC2608" w14:paraId="5018392F" w14:textId="77777777" w:rsidTr="00FD7E46">
        <w:tc>
          <w:tcPr>
            <w:tcW w:w="2056" w:type="dxa"/>
            <w:tcBorders>
              <w:bottom w:val="single" w:sz="4" w:space="0" w:color="000000"/>
            </w:tcBorders>
            <w:vAlign w:val="center"/>
          </w:tcPr>
          <w:p w14:paraId="08965B93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Any other</w:t>
            </w:r>
          </w:p>
          <w:p w14:paraId="0B43CAC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Mixed Background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6102453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056" w:type="dxa"/>
            <w:tcBorders>
              <w:bottom w:val="single" w:sz="4" w:space="0" w:color="000000"/>
            </w:tcBorders>
            <w:vAlign w:val="center"/>
          </w:tcPr>
          <w:p w14:paraId="42C70CDC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Any other</w:t>
            </w:r>
          </w:p>
          <w:p w14:paraId="6945223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Asian background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7348965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6940" w:type="dxa"/>
            <w:gridSpan w:val="4"/>
            <w:tcBorders>
              <w:bottom w:val="single" w:sz="4" w:space="0" w:color="000000"/>
            </w:tcBorders>
            <w:vAlign w:val="center"/>
          </w:tcPr>
          <w:p w14:paraId="1C3EB76E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If other, </w:t>
            </w:r>
            <w:r w:rsidRPr="00DC2608">
              <w:rPr>
                <w:rFonts w:ascii="Arial" w:hAnsi="Arial" w:cs="Arial"/>
                <w:bCs/>
                <w:iCs/>
                <w:sz w:val="22"/>
              </w:rPr>
              <w:t>please</w:t>
            </w:r>
          </w:p>
          <w:p w14:paraId="2D0FBED2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iCs/>
                <w:sz w:val="22"/>
              </w:rPr>
              <w:t>specify</w:t>
            </w:r>
            <w:r w:rsidRPr="00DC2608">
              <w:rPr>
                <w:rFonts w:ascii="Arial" w:hAnsi="Arial" w:cs="Arial"/>
                <w:bCs/>
                <w:sz w:val="22"/>
              </w:rPr>
              <w:t>:</w:t>
            </w:r>
          </w:p>
        </w:tc>
      </w:tr>
      <w:tr w:rsidR="00DC2608" w:rsidRPr="00DC2608" w14:paraId="300846F1" w14:textId="77777777" w:rsidTr="00FD7E46">
        <w:tc>
          <w:tcPr>
            <w:tcW w:w="11052" w:type="dxa"/>
            <w:gridSpan w:val="6"/>
            <w:tcBorders>
              <w:left w:val="nil"/>
              <w:right w:val="nil"/>
            </w:tcBorders>
            <w:vAlign w:val="center"/>
          </w:tcPr>
          <w:p w14:paraId="4C569112" w14:textId="77777777" w:rsidR="00DC2608" w:rsidRPr="003C36E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C36E8" w:rsidRPr="00DC2608" w14:paraId="4ACE153E" w14:textId="77777777" w:rsidTr="00FD7E46">
        <w:tc>
          <w:tcPr>
            <w:tcW w:w="11052" w:type="dxa"/>
            <w:gridSpan w:val="6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965880" w14:textId="77777777" w:rsidR="003C36E8" w:rsidRPr="003C36E8" w:rsidRDefault="003C36E8" w:rsidP="00A97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3C36E8">
              <w:rPr>
                <w:rFonts w:ascii="Arial" w:hAnsi="Arial" w:cs="Arial"/>
                <w:b/>
                <w:bCs/>
                <w:sz w:val="22"/>
              </w:rPr>
              <w:t>Any further detail</w:t>
            </w:r>
            <w:r w:rsidR="00A977E7">
              <w:rPr>
                <w:rFonts w:ascii="Arial" w:hAnsi="Arial" w:cs="Arial"/>
                <w:b/>
                <w:bCs/>
                <w:sz w:val="22"/>
              </w:rPr>
              <w:t xml:space="preserve">s regarding </w:t>
            </w:r>
            <w:r w:rsidRPr="003C36E8">
              <w:rPr>
                <w:rFonts w:ascii="Arial" w:hAnsi="Arial" w:cs="Arial"/>
                <w:b/>
                <w:bCs/>
                <w:sz w:val="22"/>
              </w:rPr>
              <w:t xml:space="preserve">ethnicity: </w:t>
            </w:r>
          </w:p>
        </w:tc>
      </w:tr>
      <w:tr w:rsidR="003C36E8" w:rsidRPr="00DC2608" w14:paraId="30579DDF" w14:textId="77777777" w:rsidTr="00FD7E46">
        <w:tc>
          <w:tcPr>
            <w:tcW w:w="11052" w:type="dxa"/>
            <w:gridSpan w:val="6"/>
            <w:vAlign w:val="center"/>
          </w:tcPr>
          <w:p w14:paraId="5F11D732" w14:textId="77777777" w:rsidR="003C36E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4A7973AD" w14:textId="77777777" w:rsidR="003C36E8" w:rsidRPr="00DC260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DC2608" w:rsidRPr="00DC2608" w14:paraId="7F082BD5" w14:textId="77777777" w:rsidTr="00FD7E46">
        <w:trPr>
          <w:trHeight w:val="297"/>
        </w:trPr>
        <w:tc>
          <w:tcPr>
            <w:tcW w:w="4112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504EAD" w14:textId="77777777" w:rsidR="00DC2608" w:rsidRPr="003C36E8" w:rsidRDefault="00A977E7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Religion:</w:t>
            </w:r>
          </w:p>
        </w:tc>
        <w:tc>
          <w:tcPr>
            <w:tcW w:w="6940" w:type="dxa"/>
            <w:gridSpan w:val="4"/>
            <w:tcBorders>
              <w:bottom w:val="single" w:sz="4" w:space="0" w:color="000000"/>
            </w:tcBorders>
            <w:vAlign w:val="center"/>
          </w:tcPr>
          <w:p w14:paraId="1FE71472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3C36E8" w:rsidRPr="00DC2608" w14:paraId="7E5FD4CE" w14:textId="77777777" w:rsidTr="00FD7E46">
        <w:trPr>
          <w:trHeight w:val="297"/>
        </w:trPr>
        <w:tc>
          <w:tcPr>
            <w:tcW w:w="11052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868316" w14:textId="77777777" w:rsidR="003C36E8" w:rsidRPr="003C36E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C36E8" w:rsidRPr="00DC2608" w14:paraId="215B4E12" w14:textId="77777777" w:rsidTr="00FD7E46">
        <w:trPr>
          <w:trHeight w:val="297"/>
        </w:trPr>
        <w:tc>
          <w:tcPr>
            <w:tcW w:w="1105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3DFBE" w14:textId="77777777" w:rsidR="003C36E8" w:rsidRPr="00DC2608" w:rsidRDefault="00A977E7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Educational Need / D</w:t>
            </w:r>
            <w:r w:rsidR="003C36E8">
              <w:rPr>
                <w:rFonts w:ascii="Arial" w:hAnsi="Arial" w:cs="Arial"/>
                <w:b/>
                <w:bCs/>
                <w:sz w:val="22"/>
              </w:rPr>
              <w:t>isability</w:t>
            </w:r>
            <w:r w:rsidR="003C36E8" w:rsidRPr="003C36E8"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</w:p>
        </w:tc>
      </w:tr>
      <w:tr w:rsidR="003C36E8" w:rsidRPr="00DC2608" w14:paraId="2230FBD5" w14:textId="77777777" w:rsidTr="00FD7E46">
        <w:trPr>
          <w:trHeight w:val="297"/>
        </w:trPr>
        <w:tc>
          <w:tcPr>
            <w:tcW w:w="4928" w:type="dxa"/>
            <w:gridSpan w:val="3"/>
            <w:shd w:val="clear" w:color="auto" w:fill="DBE5F1" w:themeFill="accent1" w:themeFillTint="33"/>
            <w:vAlign w:val="center"/>
          </w:tcPr>
          <w:p w14:paraId="46CEDE68" w14:textId="77777777" w:rsidR="003C36E8" w:rsidRPr="003C36E8" w:rsidRDefault="00A977E7" w:rsidP="00A97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 consider myself as</w:t>
            </w:r>
            <w:r w:rsidR="003C36E8" w:rsidRPr="003C36E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having a disability</w:t>
            </w:r>
          </w:p>
        </w:tc>
        <w:tc>
          <w:tcPr>
            <w:tcW w:w="6124" w:type="dxa"/>
            <w:gridSpan w:val="3"/>
            <w:vAlign w:val="center"/>
          </w:tcPr>
          <w:p w14:paraId="09371BC5" w14:textId="77777777" w:rsidR="003C36E8" w:rsidRPr="00DC260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3C36E8">
              <w:rPr>
                <w:rFonts w:ascii="Arial" w:hAnsi="Arial" w:cs="Arial"/>
                <w:bCs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5772067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  <w:r w:rsidRPr="003C36E8">
              <w:rPr>
                <w:rFonts w:ascii="Arial" w:hAnsi="Arial" w:cs="Arial"/>
                <w:bCs/>
                <w:sz w:val="22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989065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3C36E8" w:rsidRPr="00DC2608" w14:paraId="1B0F2B89" w14:textId="77777777" w:rsidTr="00FD7E46">
        <w:trPr>
          <w:trHeight w:val="297"/>
        </w:trPr>
        <w:tc>
          <w:tcPr>
            <w:tcW w:w="11052" w:type="dxa"/>
            <w:gridSpan w:val="6"/>
            <w:shd w:val="clear" w:color="auto" w:fill="auto"/>
            <w:vAlign w:val="center"/>
          </w:tcPr>
          <w:p w14:paraId="4C39D4BF" w14:textId="77777777" w:rsidR="003C36E8" w:rsidRDefault="0028579B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If yes, p</w:t>
            </w:r>
            <w:r w:rsidR="003C36E8" w:rsidRPr="003C36E8">
              <w:rPr>
                <w:rFonts w:ascii="Arial" w:hAnsi="Arial" w:cs="Arial"/>
                <w:bCs/>
                <w:szCs w:val="20"/>
              </w:rPr>
              <w:t>lease give as much detail as possible</w:t>
            </w:r>
            <w:r w:rsidR="00A977E7">
              <w:rPr>
                <w:rFonts w:ascii="Arial" w:hAnsi="Arial" w:cs="Arial"/>
                <w:bCs/>
                <w:szCs w:val="20"/>
              </w:rPr>
              <w:t xml:space="preserve"> -</w:t>
            </w:r>
          </w:p>
          <w:p w14:paraId="61A39055" w14:textId="77777777" w:rsidR="003C36E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</w:p>
          <w:p w14:paraId="5AE4EAC3" w14:textId="77777777" w:rsidR="003C36E8" w:rsidRPr="003C36E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</w:p>
        </w:tc>
      </w:tr>
      <w:tr w:rsidR="003C36E8" w:rsidRPr="00DC2608" w14:paraId="46F620D8" w14:textId="77777777" w:rsidTr="00FD7E46">
        <w:trPr>
          <w:trHeight w:val="297"/>
        </w:trPr>
        <w:tc>
          <w:tcPr>
            <w:tcW w:w="4928" w:type="dxa"/>
            <w:gridSpan w:val="3"/>
            <w:shd w:val="clear" w:color="auto" w:fill="DBE5F1" w:themeFill="accent1" w:themeFillTint="33"/>
            <w:vAlign w:val="center"/>
          </w:tcPr>
          <w:p w14:paraId="3005E171" w14:textId="77777777" w:rsidR="003C36E8" w:rsidRPr="003C36E8" w:rsidRDefault="00A977E7" w:rsidP="00442F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 am registered disabled </w:t>
            </w:r>
          </w:p>
        </w:tc>
        <w:tc>
          <w:tcPr>
            <w:tcW w:w="6124" w:type="dxa"/>
            <w:gridSpan w:val="3"/>
            <w:vAlign w:val="center"/>
          </w:tcPr>
          <w:p w14:paraId="6CA66824" w14:textId="77777777" w:rsidR="003C36E8" w:rsidRPr="00DC260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3C36E8">
              <w:rPr>
                <w:rFonts w:ascii="Arial" w:hAnsi="Arial" w:cs="Arial"/>
                <w:bCs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5952900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  <w:r w:rsidRPr="003C36E8"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</w:rPr>
              <w:t xml:space="preserve">                    </w:t>
            </w:r>
            <w:r w:rsidRPr="003C36E8">
              <w:rPr>
                <w:rFonts w:ascii="Arial" w:hAnsi="Arial" w:cs="Arial"/>
                <w:bCs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5003046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3C36E8" w:rsidRPr="00DC2608" w14:paraId="097EC63E" w14:textId="77777777" w:rsidTr="00FD7E46">
        <w:trPr>
          <w:trHeight w:val="297"/>
        </w:trPr>
        <w:tc>
          <w:tcPr>
            <w:tcW w:w="4928" w:type="dxa"/>
            <w:gridSpan w:val="3"/>
            <w:shd w:val="clear" w:color="auto" w:fill="DBE5F1" w:themeFill="accent1" w:themeFillTint="33"/>
            <w:vAlign w:val="center"/>
          </w:tcPr>
          <w:p w14:paraId="6B56CA5E" w14:textId="77777777" w:rsidR="003C36E8" w:rsidRPr="003C36E8" w:rsidRDefault="00A977E7" w:rsidP="00A97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 have a Statement of Educational Need</w:t>
            </w:r>
          </w:p>
        </w:tc>
        <w:tc>
          <w:tcPr>
            <w:tcW w:w="6124" w:type="dxa"/>
            <w:gridSpan w:val="3"/>
            <w:vAlign w:val="center"/>
          </w:tcPr>
          <w:p w14:paraId="7B9E786C" w14:textId="77777777" w:rsidR="003C36E8" w:rsidRPr="00DC260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3C36E8">
              <w:rPr>
                <w:rFonts w:ascii="Arial" w:hAnsi="Arial" w:cs="Arial"/>
                <w:bCs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0644500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  <w:r w:rsidRPr="003C36E8"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</w:rPr>
              <w:t xml:space="preserve">                    </w:t>
            </w:r>
            <w:r w:rsidRPr="003C36E8">
              <w:rPr>
                <w:rFonts w:ascii="Arial" w:hAnsi="Arial" w:cs="Arial"/>
                <w:bCs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5770944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</w:tbl>
    <w:p w14:paraId="5F87E780" w14:textId="77777777" w:rsidR="00B557FA" w:rsidRDefault="00B557FA" w:rsidP="003C36E8">
      <w:pPr>
        <w:jc w:val="center"/>
        <w:rPr>
          <w:rFonts w:ascii="Arial" w:hAnsi="Arial" w:cs="Arial"/>
          <w:b/>
          <w:color w:val="000099"/>
          <w:sz w:val="16"/>
          <w:szCs w:val="16"/>
        </w:rPr>
      </w:pPr>
    </w:p>
    <w:p w14:paraId="7BC9156E" w14:textId="77777777" w:rsidR="007E02F4" w:rsidRPr="003C36E8" w:rsidRDefault="003C36E8" w:rsidP="003C36E8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3C36E8">
        <w:rPr>
          <w:rFonts w:ascii="Arial" w:hAnsi="Arial" w:cs="Arial"/>
          <w:b/>
          <w:color w:val="000099"/>
          <w:sz w:val="28"/>
          <w:szCs w:val="28"/>
        </w:rPr>
        <w:t>THANK YOU VERY MUCH FOR YOUR HELP</w:t>
      </w:r>
    </w:p>
    <w:sectPr w:rsidR="007E02F4" w:rsidRPr="003C36E8" w:rsidSect="00FD7E46">
      <w:headerReference w:type="default" r:id="rId15"/>
      <w:footerReference w:type="default" r:id="rId16"/>
      <w:headerReference w:type="first" r:id="rId17"/>
      <w:pgSz w:w="12240" w:h="15840"/>
      <w:pgMar w:top="720" w:right="720" w:bottom="720" w:left="720" w:header="426" w:footer="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D06B" w14:textId="77777777" w:rsidR="00064E15" w:rsidRDefault="00064E15" w:rsidP="00037D55">
      <w:pPr>
        <w:spacing w:before="0" w:after="0"/>
      </w:pPr>
      <w:r>
        <w:separator/>
      </w:r>
    </w:p>
  </w:endnote>
  <w:endnote w:type="continuationSeparator" w:id="0">
    <w:p w14:paraId="6C998A10" w14:textId="77777777" w:rsidR="00064E15" w:rsidRDefault="00064E1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JIL K+ Myriad MM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173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74301" w14:textId="77777777" w:rsidR="00FB4126" w:rsidRDefault="00FB41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B26FA0" w14:textId="77777777" w:rsidR="00797954" w:rsidRDefault="0079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D33F" w14:textId="77777777" w:rsidR="00064E15" w:rsidRDefault="00064E15" w:rsidP="00037D55">
      <w:pPr>
        <w:spacing w:before="0" w:after="0"/>
      </w:pPr>
      <w:r>
        <w:separator/>
      </w:r>
    </w:p>
  </w:footnote>
  <w:footnote w:type="continuationSeparator" w:id="0">
    <w:p w14:paraId="3679CC44" w14:textId="77777777" w:rsidR="00064E15" w:rsidRDefault="00064E1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4CC1" w14:textId="77777777" w:rsidR="00D32515" w:rsidRPr="00365061" w:rsidRDefault="00D32515" w:rsidP="00365061">
    <w:pPr>
      <w:pStyle w:val="Companyname"/>
    </w:pPr>
    <w:r w:rsidRPr="0036506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2102" w14:textId="77777777" w:rsidR="00404E76" w:rsidRDefault="00404E76" w:rsidP="00404E76">
    <w:pPr>
      <w:spacing w:before="0" w:after="0"/>
      <w:jc w:val="center"/>
      <w:rPr>
        <w:rFonts w:ascii="Arial" w:eastAsia="Times New Roman" w:hAnsi="Arial"/>
        <w:i/>
        <w:szCs w:val="20"/>
        <w:lang w:val="en-GB" w:eastAsia="en-GB"/>
      </w:rPr>
    </w:pPr>
  </w:p>
  <w:p w14:paraId="631CFB8D" w14:textId="77777777" w:rsidR="00DB19C7" w:rsidRPr="00404E76" w:rsidRDefault="00DB19C7" w:rsidP="00404E76">
    <w:pPr>
      <w:spacing w:before="0" w:after="0"/>
      <w:jc w:val="center"/>
      <w:rPr>
        <w:rFonts w:ascii="Arial" w:eastAsia="Times New Roman" w:hAnsi="Arial"/>
        <w:i/>
        <w:szCs w:val="20"/>
        <w:lang w:val="en-GB" w:eastAsia="en-GB"/>
      </w:rPr>
    </w:pPr>
  </w:p>
  <w:p w14:paraId="69EB4868" w14:textId="77777777" w:rsidR="00404E76" w:rsidRDefault="00404E76" w:rsidP="00404E76">
    <w:pPr>
      <w:spacing w:before="0" w:after="0"/>
      <w:jc w:val="center"/>
      <w:rPr>
        <w:rFonts w:ascii="Arial" w:eastAsia="Times New Roman" w:hAnsi="Arial"/>
        <w:b/>
        <w:i/>
        <w:caps/>
        <w:color w:val="FF0000"/>
        <w:szCs w:val="20"/>
        <w:lang w:val="en-GB" w:eastAsia="en-GB"/>
      </w:rPr>
    </w:pPr>
  </w:p>
  <w:p w14:paraId="0245A51D" w14:textId="77777777" w:rsidR="00D32515" w:rsidRPr="00C126CA" w:rsidRDefault="00D32515">
    <w:pPr>
      <w:pStyle w:val="Header"/>
      <w:rPr>
        <w:rFonts w:ascii="Arial" w:hAnsi="Arial" w:cs="Arial"/>
        <w:b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79B"/>
    <w:multiLevelType w:val="hybridMultilevel"/>
    <w:tmpl w:val="88B86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71F02"/>
    <w:multiLevelType w:val="hybridMultilevel"/>
    <w:tmpl w:val="84006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669C"/>
    <w:multiLevelType w:val="hybridMultilevel"/>
    <w:tmpl w:val="F3D6E0E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50E23"/>
    <w:multiLevelType w:val="hybridMultilevel"/>
    <w:tmpl w:val="25FC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C1EB3"/>
    <w:multiLevelType w:val="hybridMultilevel"/>
    <w:tmpl w:val="F9D6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6202F"/>
    <w:multiLevelType w:val="hybridMultilevel"/>
    <w:tmpl w:val="A9D8446A"/>
    <w:lvl w:ilvl="0" w:tplc="0CC2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9333342">
    <w:abstractNumId w:val="3"/>
  </w:num>
  <w:num w:numId="2" w16cid:durableId="2071148202">
    <w:abstractNumId w:val="0"/>
  </w:num>
  <w:num w:numId="3" w16cid:durableId="1146894671">
    <w:abstractNumId w:val="7"/>
  </w:num>
  <w:num w:numId="4" w16cid:durableId="23792127">
    <w:abstractNumId w:val="4"/>
  </w:num>
  <w:num w:numId="5" w16cid:durableId="466315880">
    <w:abstractNumId w:val="2"/>
  </w:num>
  <w:num w:numId="6" w16cid:durableId="1539316941">
    <w:abstractNumId w:val="5"/>
  </w:num>
  <w:num w:numId="7" w16cid:durableId="1871146632">
    <w:abstractNumId w:val="1"/>
  </w:num>
  <w:num w:numId="8" w16cid:durableId="29642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CA"/>
    <w:rsid w:val="000015D3"/>
    <w:rsid w:val="000025C6"/>
    <w:rsid w:val="000120E6"/>
    <w:rsid w:val="000255A3"/>
    <w:rsid w:val="00035AA4"/>
    <w:rsid w:val="00037D55"/>
    <w:rsid w:val="00050A2D"/>
    <w:rsid w:val="00064E15"/>
    <w:rsid w:val="00071448"/>
    <w:rsid w:val="000853BC"/>
    <w:rsid w:val="000B565C"/>
    <w:rsid w:val="000C5A46"/>
    <w:rsid w:val="000C6BD5"/>
    <w:rsid w:val="000E2414"/>
    <w:rsid w:val="000E43A5"/>
    <w:rsid w:val="000F0378"/>
    <w:rsid w:val="000F6B6D"/>
    <w:rsid w:val="001026C8"/>
    <w:rsid w:val="00114FAC"/>
    <w:rsid w:val="0011515D"/>
    <w:rsid w:val="00116130"/>
    <w:rsid w:val="0012566B"/>
    <w:rsid w:val="001354F4"/>
    <w:rsid w:val="0014076C"/>
    <w:rsid w:val="00146B76"/>
    <w:rsid w:val="00147A54"/>
    <w:rsid w:val="001568FD"/>
    <w:rsid w:val="0017451B"/>
    <w:rsid w:val="001904EC"/>
    <w:rsid w:val="00193982"/>
    <w:rsid w:val="001A0CB0"/>
    <w:rsid w:val="001A24F2"/>
    <w:rsid w:val="001A40BA"/>
    <w:rsid w:val="001D06D9"/>
    <w:rsid w:val="001E310F"/>
    <w:rsid w:val="00201AF3"/>
    <w:rsid w:val="00201D1A"/>
    <w:rsid w:val="00214A12"/>
    <w:rsid w:val="00234443"/>
    <w:rsid w:val="00253A4B"/>
    <w:rsid w:val="002701F1"/>
    <w:rsid w:val="0027587D"/>
    <w:rsid w:val="00276A6F"/>
    <w:rsid w:val="0028579B"/>
    <w:rsid w:val="00291A45"/>
    <w:rsid w:val="002B201D"/>
    <w:rsid w:val="002C197E"/>
    <w:rsid w:val="002F1299"/>
    <w:rsid w:val="0032358B"/>
    <w:rsid w:val="00331DA2"/>
    <w:rsid w:val="00332765"/>
    <w:rsid w:val="003347FC"/>
    <w:rsid w:val="0036119B"/>
    <w:rsid w:val="00365061"/>
    <w:rsid w:val="00367028"/>
    <w:rsid w:val="00374F55"/>
    <w:rsid w:val="0038135D"/>
    <w:rsid w:val="003829AA"/>
    <w:rsid w:val="00386B78"/>
    <w:rsid w:val="003A0571"/>
    <w:rsid w:val="003B1C34"/>
    <w:rsid w:val="003C36E8"/>
    <w:rsid w:val="003C395B"/>
    <w:rsid w:val="003E021E"/>
    <w:rsid w:val="003E2C52"/>
    <w:rsid w:val="003E7B6C"/>
    <w:rsid w:val="00404E76"/>
    <w:rsid w:val="00411FAE"/>
    <w:rsid w:val="004124B4"/>
    <w:rsid w:val="0042223E"/>
    <w:rsid w:val="00442F19"/>
    <w:rsid w:val="00463E1D"/>
    <w:rsid w:val="00464444"/>
    <w:rsid w:val="00484D1B"/>
    <w:rsid w:val="004C389B"/>
    <w:rsid w:val="004C3A4E"/>
    <w:rsid w:val="004F1CBB"/>
    <w:rsid w:val="00500155"/>
    <w:rsid w:val="00512C8D"/>
    <w:rsid w:val="00516A0F"/>
    <w:rsid w:val="00547D99"/>
    <w:rsid w:val="00562A56"/>
    <w:rsid w:val="00566F1F"/>
    <w:rsid w:val="00573A75"/>
    <w:rsid w:val="00592652"/>
    <w:rsid w:val="005A3B49"/>
    <w:rsid w:val="005A7ACE"/>
    <w:rsid w:val="005B23ED"/>
    <w:rsid w:val="005C62D6"/>
    <w:rsid w:val="005C669E"/>
    <w:rsid w:val="005C7A49"/>
    <w:rsid w:val="005E3FE3"/>
    <w:rsid w:val="0060216F"/>
    <w:rsid w:val="00605AD6"/>
    <w:rsid w:val="006069FA"/>
    <w:rsid w:val="00627120"/>
    <w:rsid w:val="00630F8B"/>
    <w:rsid w:val="00631945"/>
    <w:rsid w:val="00653EFE"/>
    <w:rsid w:val="00675772"/>
    <w:rsid w:val="00685866"/>
    <w:rsid w:val="00686B39"/>
    <w:rsid w:val="006B12CA"/>
    <w:rsid w:val="006B253D"/>
    <w:rsid w:val="006C3597"/>
    <w:rsid w:val="006C5CCB"/>
    <w:rsid w:val="006E3BDB"/>
    <w:rsid w:val="00744BF8"/>
    <w:rsid w:val="00773384"/>
    <w:rsid w:val="00774232"/>
    <w:rsid w:val="00783DE3"/>
    <w:rsid w:val="0079152D"/>
    <w:rsid w:val="00797954"/>
    <w:rsid w:val="007B4453"/>
    <w:rsid w:val="007B5567"/>
    <w:rsid w:val="007B6A52"/>
    <w:rsid w:val="007D7533"/>
    <w:rsid w:val="007E02F4"/>
    <w:rsid w:val="007E3E45"/>
    <w:rsid w:val="007F0784"/>
    <w:rsid w:val="007F2C82"/>
    <w:rsid w:val="007F5109"/>
    <w:rsid w:val="007F7AD7"/>
    <w:rsid w:val="008036DF"/>
    <w:rsid w:val="0080619B"/>
    <w:rsid w:val="008123E7"/>
    <w:rsid w:val="00824927"/>
    <w:rsid w:val="00824BEE"/>
    <w:rsid w:val="00827082"/>
    <w:rsid w:val="008314BE"/>
    <w:rsid w:val="00851E78"/>
    <w:rsid w:val="008549F4"/>
    <w:rsid w:val="00857B5E"/>
    <w:rsid w:val="00875EA4"/>
    <w:rsid w:val="008837E0"/>
    <w:rsid w:val="00886235"/>
    <w:rsid w:val="008A6942"/>
    <w:rsid w:val="008B1A59"/>
    <w:rsid w:val="008B4DF7"/>
    <w:rsid w:val="008C18B4"/>
    <w:rsid w:val="008C3BFF"/>
    <w:rsid w:val="008D005F"/>
    <w:rsid w:val="008D03D8"/>
    <w:rsid w:val="008D0916"/>
    <w:rsid w:val="008E4CAF"/>
    <w:rsid w:val="008E4CC0"/>
    <w:rsid w:val="008F2537"/>
    <w:rsid w:val="0090726A"/>
    <w:rsid w:val="00930855"/>
    <w:rsid w:val="009330CA"/>
    <w:rsid w:val="00936C99"/>
    <w:rsid w:val="00937B26"/>
    <w:rsid w:val="00942365"/>
    <w:rsid w:val="009515E8"/>
    <w:rsid w:val="009577CE"/>
    <w:rsid w:val="00962FDA"/>
    <w:rsid w:val="0097390F"/>
    <w:rsid w:val="0099370D"/>
    <w:rsid w:val="009B361E"/>
    <w:rsid w:val="009D54F8"/>
    <w:rsid w:val="009D6538"/>
    <w:rsid w:val="00A01E8A"/>
    <w:rsid w:val="00A359F5"/>
    <w:rsid w:val="00A4069F"/>
    <w:rsid w:val="00A463B7"/>
    <w:rsid w:val="00A56C0A"/>
    <w:rsid w:val="00A63EA0"/>
    <w:rsid w:val="00A66351"/>
    <w:rsid w:val="00A66CA2"/>
    <w:rsid w:val="00A81673"/>
    <w:rsid w:val="00A977E7"/>
    <w:rsid w:val="00AA0661"/>
    <w:rsid w:val="00AB16F3"/>
    <w:rsid w:val="00AD5FE4"/>
    <w:rsid w:val="00AF70B3"/>
    <w:rsid w:val="00B025B8"/>
    <w:rsid w:val="00B033E3"/>
    <w:rsid w:val="00B25870"/>
    <w:rsid w:val="00B400B2"/>
    <w:rsid w:val="00B475DD"/>
    <w:rsid w:val="00B557FA"/>
    <w:rsid w:val="00B660C0"/>
    <w:rsid w:val="00BA53D9"/>
    <w:rsid w:val="00BB2F85"/>
    <w:rsid w:val="00BB5AD4"/>
    <w:rsid w:val="00BD0958"/>
    <w:rsid w:val="00BD0CC5"/>
    <w:rsid w:val="00BF0584"/>
    <w:rsid w:val="00BF4841"/>
    <w:rsid w:val="00C02285"/>
    <w:rsid w:val="00C126CA"/>
    <w:rsid w:val="00C22707"/>
    <w:rsid w:val="00C22FD2"/>
    <w:rsid w:val="00C36BD0"/>
    <w:rsid w:val="00C41450"/>
    <w:rsid w:val="00C44B33"/>
    <w:rsid w:val="00C50444"/>
    <w:rsid w:val="00C76253"/>
    <w:rsid w:val="00C76581"/>
    <w:rsid w:val="00C800FD"/>
    <w:rsid w:val="00CA39DB"/>
    <w:rsid w:val="00CB39B9"/>
    <w:rsid w:val="00CC4A82"/>
    <w:rsid w:val="00CE4AC8"/>
    <w:rsid w:val="00CF22EC"/>
    <w:rsid w:val="00CF467A"/>
    <w:rsid w:val="00D17CF6"/>
    <w:rsid w:val="00D32515"/>
    <w:rsid w:val="00D32F04"/>
    <w:rsid w:val="00D57E96"/>
    <w:rsid w:val="00D70B6A"/>
    <w:rsid w:val="00D834D4"/>
    <w:rsid w:val="00D8373F"/>
    <w:rsid w:val="00D846B6"/>
    <w:rsid w:val="00D9073A"/>
    <w:rsid w:val="00DB19C7"/>
    <w:rsid w:val="00DB31D9"/>
    <w:rsid w:val="00DB4F41"/>
    <w:rsid w:val="00DB5085"/>
    <w:rsid w:val="00DB5D28"/>
    <w:rsid w:val="00DB608D"/>
    <w:rsid w:val="00DB7B5C"/>
    <w:rsid w:val="00DC2608"/>
    <w:rsid w:val="00DC2EEE"/>
    <w:rsid w:val="00DC78E7"/>
    <w:rsid w:val="00DD78C2"/>
    <w:rsid w:val="00DE106F"/>
    <w:rsid w:val="00DF58B4"/>
    <w:rsid w:val="00E23F93"/>
    <w:rsid w:val="00E25F48"/>
    <w:rsid w:val="00E34BE2"/>
    <w:rsid w:val="00E4626A"/>
    <w:rsid w:val="00E52EF8"/>
    <w:rsid w:val="00E6140A"/>
    <w:rsid w:val="00E66FC0"/>
    <w:rsid w:val="00E72B35"/>
    <w:rsid w:val="00E7732F"/>
    <w:rsid w:val="00E85DDC"/>
    <w:rsid w:val="00EA68A2"/>
    <w:rsid w:val="00EA7DD7"/>
    <w:rsid w:val="00EB5611"/>
    <w:rsid w:val="00EC2298"/>
    <w:rsid w:val="00ED65E5"/>
    <w:rsid w:val="00EE0D66"/>
    <w:rsid w:val="00F0505B"/>
    <w:rsid w:val="00F06F66"/>
    <w:rsid w:val="00F550A3"/>
    <w:rsid w:val="00F61E44"/>
    <w:rsid w:val="00F72A09"/>
    <w:rsid w:val="00F8089E"/>
    <w:rsid w:val="00F92ED8"/>
    <w:rsid w:val="00FA780B"/>
    <w:rsid w:val="00FB4126"/>
    <w:rsid w:val="00FC3F3D"/>
    <w:rsid w:val="00FD39FD"/>
    <w:rsid w:val="00FD7E46"/>
    <w:rsid w:val="00FE5714"/>
    <w:rsid w:val="00FF0781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FF739"/>
  <w15:docId w15:val="{FFC7325A-44F8-4095-8F9C-3B742020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38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2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60C0"/>
    <w:pPr>
      <w:spacing w:before="0" w:after="0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M5">
    <w:name w:val="CM5"/>
    <w:basedOn w:val="Normal"/>
    <w:next w:val="Normal"/>
    <w:rsid w:val="001904EC"/>
    <w:pPr>
      <w:autoSpaceDE w:val="0"/>
      <w:autoSpaceDN w:val="0"/>
      <w:adjustRightInd w:val="0"/>
      <w:spacing w:before="0" w:after="0" w:line="280" w:lineRule="atLeast"/>
    </w:pPr>
    <w:rPr>
      <w:rFonts w:ascii="EDJIL K+ Myriad MM" w:eastAsia="Times New Roman" w:hAnsi="EDJIL K+ Myriad MM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72A09"/>
    <w:rPr>
      <w:i w:val="0"/>
      <w:iCs w:val="0"/>
      <w:color w:val="00802A"/>
    </w:rPr>
  </w:style>
  <w:style w:type="character" w:styleId="FollowedHyperlink">
    <w:name w:val="FollowedHyperlink"/>
    <w:basedOn w:val="DefaultParagraphFont"/>
    <w:uiPriority w:val="99"/>
    <w:semiHidden/>
    <w:unhideWhenUsed/>
    <w:rsid w:val="002758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47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2F4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2F4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windonstep@ao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ann\Application%20Data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Part B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1d5f42aa-9f19-48db-b0f7-da0242263dc7">Supporting Documents</Section>
    <Location_x0020_Page xmlns="1d5f42aa-9f19-48db-b0f7-da0242263dc7">Early Help</Location_x0020_Pa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46C4A85A6604FAEDB7410B81C546C" ma:contentTypeVersion="1" ma:contentTypeDescription="Create a new document." ma:contentTypeScope="" ma:versionID="613e519528967d4c92b4d6293c57be0f">
  <xsd:schema xmlns:xsd="http://www.w3.org/2001/XMLSchema" xmlns:xs="http://www.w3.org/2001/XMLSchema" xmlns:p="http://schemas.microsoft.com/office/2006/metadata/properties" xmlns:ns1="http://schemas.microsoft.com/sharepoint/v3" xmlns:ns2="1d5f42aa-9f19-48db-b0f7-da0242263dc7" targetNamespace="http://schemas.microsoft.com/office/2006/metadata/properties" ma:root="true" ma:fieldsID="5aaa08123e2492ec7a070b13847d27b6" ns1:_="" ns2:_="">
    <xsd:import namespace="http://schemas.microsoft.com/sharepoint/v3"/>
    <xsd:import namespace="1d5f42aa-9f19-48db-b0f7-da0242263d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ocation_x0020_Page" minOccurs="0"/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f42aa-9f19-48db-b0f7-da0242263dc7" elementFormDefault="qualified">
    <xsd:import namespace="http://schemas.microsoft.com/office/2006/documentManagement/types"/>
    <xsd:import namespace="http://schemas.microsoft.com/office/infopath/2007/PartnerControls"/>
    <xsd:element name="Location_x0020_Page" ma:index="10" nillable="true" ma:displayName="Location Page" ma:default="Youth Engagement Workers" ma:format="Dropdown" ma:internalName="Location_x0020_Page">
      <xsd:simpleType>
        <xsd:restriction base="dms:Choice">
          <xsd:enumeration value="Integrated Working Guidance"/>
          <xsd:enumeration value="Common Assessment and Team Around the Child"/>
          <xsd:enumeration value="Early Help"/>
          <xsd:enumeration value="Youth Engagement Workers"/>
        </xsd:restriction>
      </xsd:simpleType>
    </xsd:element>
    <xsd:element name="Section" ma:index="11" nillable="true" ma:displayName="Section" ma:default="No Section" ma:format="Dropdown" ma:internalName="Section">
      <xsd:simpleType>
        <xsd:restriction base="dms:Choice">
          <xsd:enumeration value="No Section"/>
          <xsd:enumeration value="Early Help Record and Plan"/>
          <xsd:enumeration value="Supporting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1425BF-0286-4C80-8E56-57FEFCE45B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BFC36-66E4-4BA0-BB1E-A94F4FBDD8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5f42aa-9f19-48db-b0f7-da0242263dc7"/>
  </ds:schemaRefs>
</ds:datastoreItem>
</file>

<file path=customXml/itemProps4.xml><?xml version="1.0" encoding="utf-8"?>
<ds:datastoreItem xmlns:ds="http://schemas.openxmlformats.org/officeDocument/2006/customXml" ds:itemID="{37B485D4-67A1-45E9-A025-A549A2CAFB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D696D-09CD-4051-977C-BF18F2CF5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f42aa-9f19-48db-b0f7-da0242263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42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Help Record of Assessment for Children, Young People and their Families</vt:lpstr>
    </vt:vector>
  </TitlesOfParts>
  <Company/>
  <LinksUpToDate>false</LinksUpToDate>
  <CharactersWithSpaces>10174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Record of Assessment for Children, Young People and their Families</dc:title>
  <dc:creator>Nurgis Khan</dc:creator>
  <cp:lastModifiedBy>Amy Law</cp:lastModifiedBy>
  <cp:revision>24</cp:revision>
  <cp:lastPrinted>2018-11-19T10:03:00Z</cp:lastPrinted>
  <dcterms:created xsi:type="dcterms:W3CDTF">2018-06-05T10:08:00Z</dcterms:created>
  <dcterms:modified xsi:type="dcterms:W3CDTF">2023-03-28T09:15:00Z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0x01010022D46C4A85A6604FAEDB7410B81C546C</vt:lpwstr>
  </property>
</Properties>
</file>